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7437" w14:textId="77777777" w:rsidR="00BC48DA" w:rsidRDefault="00875FBC">
      <w:r>
        <w:rPr>
          <w:noProof/>
          <w:color w:val="auto"/>
          <w:kern w:val="0"/>
          <w:sz w:val="24"/>
          <w:szCs w:val="24"/>
          <w:lang w:val="en-CA" w:eastAsia="en-CA"/>
        </w:rPr>
        <mc:AlternateContent>
          <mc:Choice Requires="wps">
            <w:drawing>
              <wp:anchor distT="0" distB="0" distL="114300" distR="114300" simplePos="0" relativeHeight="251670016" behindDoc="0" locked="0" layoutInCell="1" allowOverlap="1" wp14:anchorId="284C8C84" wp14:editId="1BB767FE">
                <wp:simplePos x="0" y="0"/>
                <wp:positionH relativeFrom="column">
                  <wp:posOffset>2219325</wp:posOffset>
                </wp:positionH>
                <wp:positionV relativeFrom="paragraph">
                  <wp:posOffset>95250</wp:posOffset>
                </wp:positionV>
                <wp:extent cx="4640580" cy="632460"/>
                <wp:effectExtent l="0" t="0" r="7620" b="0"/>
                <wp:wrapNone/>
                <wp:docPr id="31" name="Text Box 31"/>
                <wp:cNvGraphicFramePr/>
                <a:graphic xmlns:a="http://schemas.openxmlformats.org/drawingml/2006/main">
                  <a:graphicData uri="http://schemas.microsoft.com/office/word/2010/wordprocessingShape">
                    <wps:wsp>
                      <wps:cNvSpPr txBox="1"/>
                      <wps:spPr>
                        <a:xfrm>
                          <a:off x="0" y="0"/>
                          <a:ext cx="4640580" cy="632460"/>
                        </a:xfrm>
                        <a:prstGeom prst="rect">
                          <a:avLst/>
                        </a:prstGeom>
                        <a:solidFill>
                          <a:srgbClr val="0092AC"/>
                        </a:solidFill>
                        <a:ln w="6350">
                          <a:noFill/>
                        </a:ln>
                      </wps:spPr>
                      <wps:txbx>
                        <w:txbxContent>
                          <w:p w14:paraId="2FAFC12E" w14:textId="77777777" w:rsidR="00875FBC" w:rsidRDefault="00B2293C" w:rsidP="00E36E74">
                            <w:pPr>
                              <w:jc w:val="center"/>
                              <w:rPr>
                                <w:rFonts w:ascii="Helvetica LT Std" w:hAnsi="Helvetica LT Std"/>
                                <w:color w:val="FFFFFF" w:themeColor="background1"/>
                                <w:sz w:val="36"/>
                                <w:szCs w:val="36"/>
                                <w:lang w:val="en-CA"/>
                              </w:rPr>
                            </w:pPr>
                            <w:r w:rsidRPr="00875FBC">
                              <w:rPr>
                                <w:rFonts w:ascii="Helvetica LT Std" w:hAnsi="Helvetica LT Std"/>
                                <w:color w:val="FFFFFF" w:themeColor="background1"/>
                                <w:sz w:val="36"/>
                                <w:szCs w:val="36"/>
                                <w:lang w:val="en-CA"/>
                              </w:rPr>
                              <w:t xml:space="preserve">Niska Artisans </w:t>
                            </w:r>
                            <w:r w:rsidR="00875FBC" w:rsidRPr="00875FBC">
                              <w:rPr>
                                <w:rFonts w:ascii="Helvetica LT Std" w:hAnsi="Helvetica LT Std"/>
                                <w:color w:val="FFFFFF" w:themeColor="background1"/>
                                <w:sz w:val="36"/>
                                <w:szCs w:val="36"/>
                                <w:lang w:val="en-CA"/>
                              </w:rPr>
                              <w:t>Volunteer</w:t>
                            </w:r>
                            <w:r w:rsidR="00875FBC">
                              <w:rPr>
                                <w:rFonts w:ascii="Helvetica LT Std" w:hAnsi="Helvetica LT Std"/>
                                <w:color w:val="FFFFFF" w:themeColor="background1"/>
                                <w:sz w:val="36"/>
                                <w:szCs w:val="36"/>
                                <w:lang w:val="en-CA"/>
                              </w:rPr>
                              <w:t xml:space="preserve"> Position</w:t>
                            </w:r>
                          </w:p>
                          <w:p w14:paraId="0492CC15" w14:textId="77777777" w:rsidR="00DC6A5E" w:rsidRPr="00875FBC" w:rsidRDefault="00875FBC" w:rsidP="00E36E74">
                            <w:pPr>
                              <w:jc w:val="center"/>
                              <w:rPr>
                                <w:rFonts w:ascii="Helvetica LT Std" w:hAnsi="Helvetica LT Std"/>
                                <w:color w:val="FFFFFF" w:themeColor="background1"/>
                                <w:sz w:val="36"/>
                                <w:szCs w:val="36"/>
                                <w:lang w:val="en-CA"/>
                              </w:rPr>
                            </w:pPr>
                            <w:r>
                              <w:rPr>
                                <w:rFonts w:ascii="Helvetica LT Std" w:hAnsi="Helvetica LT Std"/>
                                <w:color w:val="FFFFFF" w:themeColor="background1"/>
                                <w:sz w:val="36"/>
                                <w:szCs w:val="36"/>
                                <w:lang w:val="en-CA"/>
                              </w:rPr>
                              <w:t xml:space="preserve">Pop-up </w:t>
                            </w:r>
                            <w:r w:rsidRPr="00875FBC">
                              <w:rPr>
                                <w:rFonts w:ascii="Helvetica LT Std" w:hAnsi="Helvetica LT Std"/>
                                <w:color w:val="FFFFFF" w:themeColor="background1"/>
                                <w:sz w:val="36"/>
                                <w:szCs w:val="36"/>
                                <w:lang w:val="en-CA"/>
                              </w:rPr>
                              <w:t xml:space="preserve">Market </w:t>
                            </w:r>
                            <w:r w:rsidR="00AB1BBF" w:rsidRPr="00875FBC">
                              <w:rPr>
                                <w:rFonts w:ascii="Helvetica LT Std" w:hAnsi="Helvetica LT Std"/>
                                <w:color w:val="FFFFFF" w:themeColor="background1"/>
                                <w:sz w:val="36"/>
                                <w:szCs w:val="36"/>
                                <w:lang w:val="en-CA"/>
                              </w:rPr>
                              <w:t>Assistant</w:t>
                            </w:r>
                          </w:p>
                          <w:p w14:paraId="0EABEC9B" w14:textId="77777777" w:rsidR="00E36E74" w:rsidRPr="00FC2ED0" w:rsidRDefault="00E36E74" w:rsidP="00875FBC">
                            <w:pPr>
                              <w:rPr>
                                <w:rFonts w:ascii="Helvetica LT Std" w:hAnsi="Helvetica LT Std"/>
                                <w:color w:val="FFFFFF" w:themeColor="background1"/>
                                <w:sz w:val="28"/>
                                <w:szCs w:val="2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4C8C84" id="_x0000_t202" coordsize="21600,21600" o:spt="202" path="m,l,21600r21600,l21600,xe">
                <v:stroke joinstyle="miter"/>
                <v:path gradientshapeok="t" o:connecttype="rect"/>
              </v:shapetype>
              <v:shape id="Text Box 31" o:spid="_x0000_s1026" type="#_x0000_t202" style="position:absolute;margin-left:174.75pt;margin-top:7.5pt;width:365.4pt;height:49.8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" fillcolor="#0092ac" stroked="f" strokeweight=".5pt">
                <v:textbox>
                  <w:txbxContent>
                    <w:p w14:paraId="2FAFC12E" w14:textId="77777777" w:rsidR="00875FBC" w:rsidRDefault="00B2293C" w:rsidP="00E36E74">
                      <w:pPr>
                        <w:jc w:val="center"/>
                        <w:rPr>
                          <w:rFonts w:ascii="Helvetica LT Std" w:hAnsi="Helvetica LT Std"/>
                          <w:color w:val="FFFFFF" w:themeColor="background1"/>
                          <w:sz w:val="36"/>
                          <w:szCs w:val="36"/>
                          <w:lang w:val="en-CA"/>
                        </w:rPr>
                      </w:pPr>
                      <w:r w:rsidRPr="00875FBC">
                        <w:rPr>
                          <w:rFonts w:ascii="Helvetica LT Std" w:hAnsi="Helvetica LT Std"/>
                          <w:color w:val="FFFFFF" w:themeColor="background1"/>
                          <w:sz w:val="36"/>
                          <w:szCs w:val="36"/>
                          <w:lang w:val="en-CA"/>
                        </w:rPr>
                        <w:t xml:space="preserve">Niska Artisans </w:t>
                      </w:r>
                      <w:r w:rsidR="00875FBC" w:rsidRPr="00875FBC">
                        <w:rPr>
                          <w:rFonts w:ascii="Helvetica LT Std" w:hAnsi="Helvetica LT Std"/>
                          <w:color w:val="FFFFFF" w:themeColor="background1"/>
                          <w:sz w:val="36"/>
                          <w:szCs w:val="36"/>
                          <w:lang w:val="en-CA"/>
                        </w:rPr>
                        <w:t>Volunteer</w:t>
                      </w:r>
                      <w:r w:rsidR="00875FBC">
                        <w:rPr>
                          <w:rFonts w:ascii="Helvetica LT Std" w:hAnsi="Helvetica LT Std"/>
                          <w:color w:val="FFFFFF" w:themeColor="background1"/>
                          <w:sz w:val="36"/>
                          <w:szCs w:val="36"/>
                          <w:lang w:val="en-CA"/>
                        </w:rPr>
                        <w:t xml:space="preserve"> Position</w:t>
                      </w:r>
                    </w:p>
                    <w:p w14:paraId="0492CC15" w14:textId="77777777" w:rsidR="00DC6A5E" w:rsidRPr="00875FBC" w:rsidRDefault="00875FBC" w:rsidP="00E36E74">
                      <w:pPr>
                        <w:jc w:val="center"/>
                        <w:rPr>
                          <w:rFonts w:ascii="Helvetica LT Std" w:hAnsi="Helvetica LT Std"/>
                          <w:color w:val="FFFFFF" w:themeColor="background1"/>
                          <w:sz w:val="36"/>
                          <w:szCs w:val="36"/>
                          <w:lang w:val="en-CA"/>
                        </w:rPr>
                      </w:pPr>
                      <w:r>
                        <w:rPr>
                          <w:rFonts w:ascii="Helvetica LT Std" w:hAnsi="Helvetica LT Std"/>
                          <w:color w:val="FFFFFF" w:themeColor="background1"/>
                          <w:sz w:val="36"/>
                          <w:szCs w:val="36"/>
                          <w:lang w:val="en-CA"/>
                        </w:rPr>
                        <w:t xml:space="preserve">Pop-up </w:t>
                      </w:r>
                      <w:r w:rsidRPr="00875FBC">
                        <w:rPr>
                          <w:rFonts w:ascii="Helvetica LT Std" w:hAnsi="Helvetica LT Std"/>
                          <w:color w:val="FFFFFF" w:themeColor="background1"/>
                          <w:sz w:val="36"/>
                          <w:szCs w:val="36"/>
                          <w:lang w:val="en-CA"/>
                        </w:rPr>
                        <w:t xml:space="preserve">Market </w:t>
                      </w:r>
                      <w:r w:rsidR="00AB1BBF" w:rsidRPr="00875FBC">
                        <w:rPr>
                          <w:rFonts w:ascii="Helvetica LT Std" w:hAnsi="Helvetica LT Std"/>
                          <w:color w:val="FFFFFF" w:themeColor="background1"/>
                          <w:sz w:val="36"/>
                          <w:szCs w:val="36"/>
                          <w:lang w:val="en-CA"/>
                        </w:rPr>
                        <w:t>Assistant</w:t>
                      </w:r>
                    </w:p>
                    <w:p w14:paraId="0EABEC9B" w14:textId="77777777" w:rsidR="00E36E74" w:rsidRPr="00FC2ED0" w:rsidRDefault="00E36E74" w:rsidP="00875FBC">
                      <w:pPr>
                        <w:rPr>
                          <w:rFonts w:ascii="Helvetica LT Std" w:hAnsi="Helvetica LT Std"/>
                          <w:color w:val="FFFFFF" w:themeColor="background1"/>
                          <w:sz w:val="28"/>
                          <w:szCs w:val="28"/>
                          <w:lang w:val="en-CA"/>
                        </w:rPr>
                      </w:pPr>
                    </w:p>
                  </w:txbxContent>
                </v:textbox>
              </v:shape>
            </w:pict>
          </mc:Fallback>
        </mc:AlternateContent>
      </w:r>
      <w:r w:rsidR="00A275A1">
        <w:rPr>
          <w:noProof/>
          <w:color w:val="auto"/>
          <w:kern w:val="0"/>
          <w:sz w:val="24"/>
          <w:szCs w:val="24"/>
          <w:lang w:val="en-CA" w:eastAsia="en-CA"/>
        </w:rPr>
        <mc:AlternateContent>
          <mc:Choice Requires="wps">
            <w:drawing>
              <wp:anchor distT="0" distB="0" distL="114300" distR="114300" simplePos="0" relativeHeight="251661824" behindDoc="0" locked="0" layoutInCell="1" allowOverlap="1" wp14:anchorId="661D2C0D" wp14:editId="082FD215">
                <wp:simplePos x="0" y="0"/>
                <wp:positionH relativeFrom="column">
                  <wp:posOffset>1714500</wp:posOffset>
                </wp:positionH>
                <wp:positionV relativeFrom="page">
                  <wp:posOffset>228600</wp:posOffset>
                </wp:positionV>
                <wp:extent cx="5604510" cy="1211580"/>
                <wp:effectExtent l="0" t="0" r="0" b="762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4510" cy="121158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0092AC"/>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5B3B7" id="Freeform 24" o:spid="_x0000_s1026" style="position:absolute;margin-left:135pt;margin-top:18pt;width:441.3pt;height:9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" path="m,c,493,,493,,493,736,359,1422,369,1944,417,1944,,1944,,1944,l,xe" fillcolor="#0092ac" stroked="f">
                <v:path arrowok="t" o:connecttype="custom" o:connectlocs="0,0;0,1211580;5604510,1024805;5604510,0;0,0" o:connectangles="0,0,0,0,0"/>
                <w10:wrap anchory="page"/>
              </v:shape>
            </w:pict>
          </mc:Fallback>
        </mc:AlternateContent>
      </w:r>
      <w:r w:rsidR="006D4776">
        <w:rPr>
          <w:noProof/>
          <w:color w:val="auto"/>
          <w:kern w:val="0"/>
          <w:sz w:val="24"/>
          <w:szCs w:val="24"/>
          <w:lang w:val="en-CA" w:eastAsia="en-CA"/>
        </w:rPr>
        <w:drawing>
          <wp:anchor distT="0" distB="0" distL="114300" distR="114300" simplePos="0" relativeHeight="251668992" behindDoc="0" locked="0" layoutInCell="1" allowOverlap="1" wp14:anchorId="2D9B1D90" wp14:editId="32C9DE0D">
            <wp:simplePos x="0" y="0"/>
            <wp:positionH relativeFrom="column">
              <wp:posOffset>198120</wp:posOffset>
            </wp:positionH>
            <wp:positionV relativeFrom="paragraph">
              <wp:posOffset>99060</wp:posOffset>
            </wp:positionV>
            <wp:extent cx="1394460" cy="855345"/>
            <wp:effectExtent l="0" t="0" r="0" b="1905"/>
            <wp:wrapThrough wrapText="bothSides">
              <wp:wrapPolygon edited="0">
                <wp:start x="0" y="0"/>
                <wp:lineTo x="0" y="21167"/>
                <wp:lineTo x="21246" y="21167"/>
                <wp:lineTo x="2124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lunteer_logos-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4460" cy="855345"/>
                    </a:xfrm>
                    <a:prstGeom prst="rect">
                      <a:avLst/>
                    </a:prstGeom>
                    <a:ln>
                      <a:noFill/>
                    </a:ln>
                  </pic:spPr>
                </pic:pic>
              </a:graphicData>
            </a:graphic>
            <wp14:sizeRelH relativeFrom="page">
              <wp14:pctWidth>0</wp14:pctWidth>
            </wp14:sizeRelH>
            <wp14:sizeRelV relativeFrom="page">
              <wp14:pctHeight>0</wp14:pctHeight>
            </wp14:sizeRelV>
          </wp:anchor>
        </w:drawing>
      </w:r>
      <w:r w:rsidR="00687CD4">
        <w:rPr>
          <w:noProof/>
          <w:color w:val="auto"/>
          <w:kern w:val="0"/>
          <w:sz w:val="24"/>
          <w:szCs w:val="24"/>
          <w:lang w:val="en-CA" w:eastAsia="en-CA"/>
        </w:rPr>
        <mc:AlternateContent>
          <mc:Choice Requires="wps">
            <w:drawing>
              <wp:anchor distT="36576" distB="36576" distL="36576" distR="36576" simplePos="0" relativeHeight="251649536" behindDoc="0" locked="0" layoutInCell="1" allowOverlap="1" wp14:anchorId="0558702B" wp14:editId="2CD3D420">
                <wp:simplePos x="0" y="0"/>
                <wp:positionH relativeFrom="column">
                  <wp:posOffset>2114550</wp:posOffset>
                </wp:positionH>
                <wp:positionV relativeFrom="page">
                  <wp:posOffset>416560</wp:posOffset>
                </wp:positionV>
                <wp:extent cx="4229100" cy="45720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B9FB7B" w14:textId="77777777"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702B" id="Text Box 6" o:spid="_x0000_s1027" type="#_x0000_t202" style="position:absolute;margin-left:166.5pt;margin-top:32.8pt;width:333pt;height:36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" filled="f" fillcolor="#fffffe" stroked="f" strokecolor="#212120" insetpen="t">
                <v:textbox inset="2.88pt,2.88pt,2.88pt,2.88pt">
                  <w:txbxContent>
                    <w:p w14:paraId="50B9FB7B" w14:textId="77777777"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v:textbox>
                <w10:wrap anchory="page"/>
              </v:shape>
            </w:pict>
          </mc:Fallback>
        </mc:AlternateContent>
      </w:r>
      <w:r w:rsidR="00BB0A9C">
        <w:rPr>
          <w:noProof/>
          <w:color w:val="auto"/>
          <w:kern w:val="0"/>
          <w:sz w:val="24"/>
          <w:szCs w:val="24"/>
          <w:lang w:val="en-CA" w:eastAsia="en-CA"/>
        </w:rPr>
        <mc:AlternateContent>
          <mc:Choice Requires="wps">
            <w:drawing>
              <wp:anchor distT="36576" distB="36576" distL="36576" distR="36576" simplePos="0" relativeHeight="251647488" behindDoc="0" locked="0" layoutInCell="1" allowOverlap="1" wp14:anchorId="557D936F" wp14:editId="4D8DF1EC">
                <wp:simplePos x="0" y="0"/>
                <wp:positionH relativeFrom="column">
                  <wp:posOffset>0</wp:posOffset>
                </wp:positionH>
                <wp:positionV relativeFrom="page">
                  <wp:posOffset>228600</wp:posOffset>
                </wp:positionV>
                <wp:extent cx="1771650" cy="9601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0092AC"/>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F5D77" id="Rectangle 4" o:spid="_x0000_s1026" style="position:absolute;margin-left:0;margin-top:18pt;width:139.5pt;height:756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" fillcolor="#0092ac" stroked="f">
                <v:textbox inset="2.88pt,2.88pt,2.88pt,2.88pt"/>
                <w10:wrap anchory="page"/>
              </v:rect>
            </w:pict>
          </mc:Fallback>
        </mc:AlternateContent>
      </w:r>
    </w:p>
    <w:p w14:paraId="1B484B2F" w14:textId="77777777" w:rsidR="006D4776" w:rsidRDefault="00C70E3D">
      <w:r>
        <w:rPr>
          <w:noProof/>
          <w:color w:val="auto"/>
          <w:kern w:val="0"/>
          <w:sz w:val="24"/>
          <w:szCs w:val="24"/>
          <w:lang w:val="en-CA" w:eastAsia="en-CA"/>
        </w:rPr>
        <mc:AlternateContent>
          <mc:Choice Requires="wpg">
            <w:drawing>
              <wp:anchor distT="0" distB="0" distL="114300" distR="114300" simplePos="0" relativeHeight="251667968" behindDoc="0" locked="0" layoutInCell="1" allowOverlap="1" wp14:anchorId="5986DA74" wp14:editId="25776750">
                <wp:simplePos x="0" y="0"/>
                <wp:positionH relativeFrom="column">
                  <wp:posOffset>0</wp:posOffset>
                </wp:positionH>
                <wp:positionV relativeFrom="paragraph">
                  <wp:posOffset>501650</wp:posOffset>
                </wp:positionV>
                <wp:extent cx="7321550" cy="828761"/>
                <wp:effectExtent l="0" t="0" r="12700" b="28575"/>
                <wp:wrapNone/>
                <wp:docPr id="33" name="Group 33"/>
                <wp:cNvGraphicFramePr/>
                <a:graphic xmlns:a="http://schemas.openxmlformats.org/drawingml/2006/main">
                  <a:graphicData uri="http://schemas.microsoft.com/office/word/2010/wordprocessingGroup">
                    <wpg:wgp>
                      <wpg:cNvGrpSpPr/>
                      <wpg:grpSpPr>
                        <a:xfrm>
                          <a:off x="0" y="0"/>
                          <a:ext cx="7321550" cy="828761"/>
                          <a:chOff x="-271780" y="-288504"/>
                          <a:chExt cx="7321550" cy="828761"/>
                        </a:xfrm>
                      </wpg:grpSpPr>
                      <wps:wsp>
                        <wps:cNvPr id="23" name="Freeform 27"/>
                        <wps:cNvSpPr>
                          <a:spLocks/>
                        </wps:cNvSpPr>
                        <wps:spPr bwMode="auto">
                          <a:xfrm>
                            <a:off x="-256540" y="-288504"/>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19050">
                            <a:solidFill>
                              <a:srgbClr val="A2AD0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29"/>
                        <wps:cNvSpPr>
                          <a:spLocks/>
                        </wps:cNvSpPr>
                        <wps:spPr bwMode="auto">
                          <a:xfrm>
                            <a:off x="-271780" y="-204598"/>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19050">
                            <a:solidFill>
                              <a:srgbClr val="A2AD0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89927E" id="Group 33" o:spid="_x0000_s1026" style="position:absolute;margin-left:0;margin-top:39.5pt;width:576.5pt;height:65.25pt;z-index:251667968;mso-width-relative:margin;mso-height-relative:margin" coordorigin="-2717,-2885" coordsize="73215,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">
                <v:shape id="Freeform 27" o:spid="_x0000_s1027" style="position:absolute;left:-2565;top:-2885;width:73062;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" path="m2448,56c1822,1,929,,,248e" filled="f" fillcolor="#fffffe" strokecolor="#a2ad00" strokeweight="1.5pt">
                  <v:stroke joinstyle="miter"/>
                  <v:shadow color="#8c8682"/>
                  <v:path arrowok="t" o:connecttype="custom" o:connectlocs="7306310,168193;0,744855" o:connectangles="0,0"/>
                </v:shape>
                <v:shape id="Freeform 29" o:spid="_x0000_s1028" style="position:absolute;left:-2717;top:-2045;width:73062;height:7447;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" path="m,248c929,,1821,1,2448,55e" filled="f" fillcolor="#fffffe" strokecolor="#a2ad00" strokeweight="1.5pt">
                  <v:stroke joinstyle="miter"/>
                  <v:shadow color="#8c8682"/>
                  <v:path arrowok="t" o:connecttype="custom" o:connectlocs="0,744855;7306310,165190" o:connectangles="0,0"/>
                </v:shape>
              </v:group>
            </w:pict>
          </mc:Fallback>
        </mc:AlternateContent>
      </w:r>
    </w:p>
    <w:p w14:paraId="3F78FE73" w14:textId="77777777" w:rsidR="006D4776" w:rsidRPr="006D4776" w:rsidRDefault="006D4776" w:rsidP="006D4776"/>
    <w:p w14:paraId="1FC65A58" w14:textId="77777777" w:rsidR="006D4776" w:rsidRPr="006D4776" w:rsidRDefault="006D4776" w:rsidP="006D4776"/>
    <w:p w14:paraId="1784B046" w14:textId="77777777" w:rsidR="006D4776" w:rsidRPr="006D4776" w:rsidRDefault="006D4776" w:rsidP="006D4776"/>
    <w:p w14:paraId="586B19C9" w14:textId="77777777" w:rsidR="006D4776" w:rsidRPr="006D4776" w:rsidRDefault="006D4776" w:rsidP="006D4776"/>
    <w:p w14:paraId="1FC9223E" w14:textId="77777777" w:rsidR="006D4776" w:rsidRPr="006D4776" w:rsidRDefault="006D4776" w:rsidP="006D4776"/>
    <w:p w14:paraId="02335F6C" w14:textId="77777777" w:rsidR="006D4776" w:rsidRPr="006D4776" w:rsidRDefault="006D4776" w:rsidP="006D4776"/>
    <w:p w14:paraId="07E05CDF" w14:textId="77777777" w:rsidR="006D4776" w:rsidRPr="006D4776" w:rsidRDefault="00875FBC" w:rsidP="006D4776">
      <w:r>
        <w:rPr>
          <w:noProof/>
          <w:lang w:val="en-CA" w:eastAsia="en-CA"/>
        </w:rPr>
        <mc:AlternateContent>
          <mc:Choice Requires="wps">
            <w:drawing>
              <wp:anchor distT="0" distB="0" distL="114300" distR="114300" simplePos="0" relativeHeight="251672064" behindDoc="1" locked="0" layoutInCell="1" allowOverlap="1" wp14:anchorId="70C3335D" wp14:editId="0B9665AF">
                <wp:simplePos x="0" y="0"/>
                <wp:positionH relativeFrom="column">
                  <wp:posOffset>1895475</wp:posOffset>
                </wp:positionH>
                <wp:positionV relativeFrom="paragraph">
                  <wp:posOffset>41275</wp:posOffset>
                </wp:positionV>
                <wp:extent cx="5477510" cy="8391525"/>
                <wp:effectExtent l="0" t="0" r="8890" b="9525"/>
                <wp:wrapNone/>
                <wp:docPr id="64" name="Text Box 64"/>
                <wp:cNvGraphicFramePr/>
                <a:graphic xmlns:a="http://schemas.openxmlformats.org/drawingml/2006/main">
                  <a:graphicData uri="http://schemas.microsoft.com/office/word/2010/wordprocessingShape">
                    <wps:wsp>
                      <wps:cNvSpPr txBox="1"/>
                      <wps:spPr>
                        <a:xfrm>
                          <a:off x="0" y="0"/>
                          <a:ext cx="5477510" cy="8391525"/>
                        </a:xfrm>
                        <a:prstGeom prst="rect">
                          <a:avLst/>
                        </a:prstGeom>
                        <a:solidFill>
                          <a:schemeClr val="lt1"/>
                        </a:solidFill>
                        <a:ln w="6350">
                          <a:noFill/>
                        </a:ln>
                      </wps:spPr>
                      <wps:txbx>
                        <w:txbxContent>
                          <w:p w14:paraId="12E73A4C" w14:textId="77777777" w:rsidR="00BD2BE2" w:rsidRPr="00B22F52" w:rsidRDefault="00BD2BE2" w:rsidP="00DC6A5E">
                            <w:pPr>
                              <w:rPr>
                                <w:rFonts w:ascii="Helvetica LT Std" w:hAnsi="Helvetica LT Std" w:cs="Calibri"/>
                              </w:rPr>
                            </w:pPr>
                            <w:r w:rsidRPr="00B22F52">
                              <w:rPr>
                                <w:rFonts w:ascii="Helvetica LT Std" w:hAnsi="Helvetica LT Std" w:cs="Calibri"/>
                                <w:b/>
                              </w:rPr>
                              <w:t>Volunteer Position:</w:t>
                            </w:r>
                            <w:r w:rsidRPr="00B22F52">
                              <w:rPr>
                                <w:rFonts w:ascii="Helvetica LT Std" w:hAnsi="Helvetica LT Std" w:cs="Calibri"/>
                              </w:rPr>
                              <w:t xml:space="preserve"> Niska Artisans Pop-up Market Assistant</w:t>
                            </w:r>
                          </w:p>
                          <w:p w14:paraId="4BB43E11" w14:textId="77777777" w:rsidR="00BD2BE2" w:rsidRPr="00B22F52" w:rsidRDefault="00BD2BE2" w:rsidP="00DC6A5E">
                            <w:pPr>
                              <w:rPr>
                                <w:rFonts w:ascii="Helvetica LT Std" w:hAnsi="Helvetica LT Std" w:cs="Calibri"/>
                                <w:b/>
                              </w:rPr>
                            </w:pPr>
                          </w:p>
                          <w:p w14:paraId="5CBDDE74" w14:textId="77777777" w:rsidR="00087CE2" w:rsidRPr="00B22F52" w:rsidRDefault="00DC6A5E" w:rsidP="00DC6A5E">
                            <w:pPr>
                              <w:rPr>
                                <w:rFonts w:ascii="Helvetica LT Std" w:hAnsi="Helvetica LT Std" w:cs="Calibri"/>
                              </w:rPr>
                            </w:pPr>
                            <w:r w:rsidRPr="00B22F52">
                              <w:rPr>
                                <w:rFonts w:ascii="Helvetica LT Std" w:hAnsi="Helvetica LT Std" w:cs="Calibri"/>
                                <w:b/>
                              </w:rPr>
                              <w:t>P</w:t>
                            </w:r>
                            <w:r w:rsidR="00C563B1" w:rsidRPr="00B22F52">
                              <w:rPr>
                                <w:rFonts w:ascii="Helvetica LT Std" w:hAnsi="Helvetica LT Std" w:cs="Calibri"/>
                                <w:b/>
                              </w:rPr>
                              <w:t>rogram/D</w:t>
                            </w:r>
                            <w:r w:rsidRPr="00B22F52">
                              <w:rPr>
                                <w:rFonts w:ascii="Helvetica LT Std" w:hAnsi="Helvetica LT Std" w:cs="Calibri"/>
                                <w:b/>
                              </w:rPr>
                              <w:t xml:space="preserve">epartment: </w:t>
                            </w:r>
                            <w:r w:rsidR="00875FBC" w:rsidRPr="00B22F52">
                              <w:rPr>
                                <w:rFonts w:ascii="Helvetica LT Std" w:hAnsi="Helvetica LT Std" w:cs="Calibri"/>
                                <w:b/>
                              </w:rPr>
                              <w:t xml:space="preserve"> </w:t>
                            </w:r>
                            <w:r w:rsidR="00BD2BE2" w:rsidRPr="00B22F52">
                              <w:rPr>
                                <w:rFonts w:ascii="Helvetica LT Std" w:hAnsi="Helvetica LT Std" w:cs="Calibri"/>
                              </w:rPr>
                              <w:t>Indigenous Neighbours Program -</w:t>
                            </w:r>
                            <w:r w:rsidR="00087CE2" w:rsidRPr="00B22F52">
                              <w:rPr>
                                <w:rFonts w:ascii="Helvetica LT Std" w:hAnsi="Helvetica LT Std" w:cs="Calibri"/>
                              </w:rPr>
                              <w:t xml:space="preserve"> Niska Artisans</w:t>
                            </w:r>
                          </w:p>
                          <w:p w14:paraId="7B0BDE88" w14:textId="77777777" w:rsidR="00BD2BE2" w:rsidRPr="00B22F52" w:rsidRDefault="00BD2BE2" w:rsidP="00DC6A5E">
                            <w:pPr>
                              <w:rPr>
                                <w:rFonts w:ascii="Helvetica LT Std" w:hAnsi="Helvetica LT Std" w:cs="Calibri"/>
                              </w:rPr>
                            </w:pPr>
                          </w:p>
                          <w:p w14:paraId="1164F1CF" w14:textId="662511D1" w:rsidR="00490A46" w:rsidRPr="00B22F52" w:rsidRDefault="00BD2BE2" w:rsidP="00087CE2">
                            <w:pPr>
                              <w:rPr>
                                <w:rFonts w:ascii="Helvetica LT Std" w:hAnsi="Helvetica LT Std" w:cs="Arial"/>
                              </w:rPr>
                            </w:pPr>
                            <w:r w:rsidRPr="00B22F52">
                              <w:rPr>
                                <w:rFonts w:ascii="Helvetica LT Std" w:hAnsi="Helvetica LT Std" w:cs="Calibri"/>
                                <w:b/>
                              </w:rPr>
                              <w:t>Purpose of Assignment:</w:t>
                            </w:r>
                            <w:r w:rsidRPr="00B22F52">
                              <w:rPr>
                                <w:rFonts w:ascii="Helvetica LT Std" w:hAnsi="Helvetica LT Std" w:cs="Calibri"/>
                              </w:rPr>
                              <w:t xml:space="preserve"> </w:t>
                            </w:r>
                            <w:r w:rsidR="00087CE2" w:rsidRPr="00B22F52">
                              <w:rPr>
                                <w:rFonts w:ascii="Helvetica LT Std" w:hAnsi="Helvetica LT Std" w:cs="Arial"/>
                              </w:rPr>
                              <w:t>Niska Artisans took flight in 2007 and s</w:t>
                            </w:r>
                            <w:r w:rsidR="00B16410" w:rsidRPr="00B22F52">
                              <w:rPr>
                                <w:rFonts w:ascii="Helvetica LT Std" w:hAnsi="Helvetica LT Std" w:cs="Arial"/>
                              </w:rPr>
                              <w:t>upports the work of more than Indigenous a</w:t>
                            </w:r>
                            <w:r w:rsidR="00087CE2" w:rsidRPr="00B22F52">
                              <w:rPr>
                                <w:rFonts w:ascii="Helvetica LT Std" w:hAnsi="Helvetica LT Std" w:cs="Arial"/>
                              </w:rPr>
                              <w:t xml:space="preserve">rtisans in First Nations and communities stretching across Northeastern Ontario. </w:t>
                            </w:r>
                            <w:r w:rsidR="00490A46" w:rsidRPr="00B22F52">
                              <w:rPr>
                                <w:rFonts w:ascii="Helvetica LT Std" w:hAnsi="Helvetica LT Std" w:cs="Arial"/>
                              </w:rPr>
                              <w:t xml:space="preserve">Niska Artisans is looking for a volunteer to help facilitate the sale </w:t>
                            </w:r>
                            <w:r w:rsidR="00B16410" w:rsidRPr="00B22F52">
                              <w:rPr>
                                <w:rFonts w:ascii="Helvetica LT Std" w:hAnsi="Helvetica LT Std" w:cs="Arial"/>
                              </w:rPr>
                              <w:t xml:space="preserve">and care </w:t>
                            </w:r>
                            <w:r w:rsidR="00490A46" w:rsidRPr="00B22F52">
                              <w:rPr>
                                <w:rFonts w:ascii="Helvetica LT Std" w:hAnsi="Helvetica LT Std" w:cs="Arial"/>
                              </w:rPr>
                              <w:t xml:space="preserve">of products </w:t>
                            </w:r>
                            <w:r w:rsidR="00875FBC" w:rsidRPr="00B22F52">
                              <w:rPr>
                                <w:rFonts w:ascii="Helvetica LT Std" w:hAnsi="Helvetica LT Std" w:cs="Arial"/>
                              </w:rPr>
                              <w:t xml:space="preserve">at </w:t>
                            </w:r>
                            <w:r w:rsidR="006469DA">
                              <w:rPr>
                                <w:rFonts w:ascii="Helvetica LT Std" w:hAnsi="Helvetica LT Std" w:cs="Arial"/>
                              </w:rPr>
                              <w:t>craft and farmers markets.</w:t>
                            </w:r>
                          </w:p>
                          <w:p w14:paraId="689D42FA" w14:textId="77777777" w:rsidR="00087CE2" w:rsidRPr="00B22F52" w:rsidRDefault="00087CE2" w:rsidP="00DC6A5E">
                            <w:pPr>
                              <w:rPr>
                                <w:rFonts w:ascii="Helvetica LT Std" w:hAnsi="Helvetica LT Std" w:cs="Calibri"/>
                                <w:b/>
                              </w:rPr>
                            </w:pPr>
                          </w:p>
                          <w:p w14:paraId="5EE3E2D6" w14:textId="77777777" w:rsidR="006469DA" w:rsidRDefault="00DC6A5E" w:rsidP="00DC6A5E">
                            <w:pPr>
                              <w:rPr>
                                <w:rFonts w:ascii="Helvetica LT Std" w:hAnsi="Helvetica LT Std" w:cs="Calibri"/>
                                <w:b/>
                                <w:bCs/>
                                <w:lang w:val="en-GB"/>
                              </w:rPr>
                            </w:pPr>
                            <w:r w:rsidRPr="00B22F52">
                              <w:rPr>
                                <w:rFonts w:ascii="Helvetica LT Std" w:hAnsi="Helvetica LT Std" w:cs="Calibri"/>
                                <w:b/>
                                <w:bCs/>
                                <w:lang w:val="en-GB"/>
                              </w:rPr>
                              <w:t>Geographic Location</w:t>
                            </w:r>
                            <w:r w:rsidR="00087CE2" w:rsidRPr="00B22F52">
                              <w:rPr>
                                <w:rFonts w:ascii="Helvetica LT Std" w:hAnsi="Helvetica LT Std" w:cs="Calibri"/>
                                <w:b/>
                                <w:bCs/>
                                <w:lang w:val="en-GB"/>
                              </w:rPr>
                              <w:t>(s)</w:t>
                            </w:r>
                            <w:r w:rsidRPr="00B22F52">
                              <w:rPr>
                                <w:rFonts w:ascii="Helvetica LT Std" w:hAnsi="Helvetica LT Std" w:cs="Calibri"/>
                                <w:b/>
                                <w:bCs/>
                                <w:lang w:val="en-GB"/>
                              </w:rPr>
                              <w:t xml:space="preserve">: </w:t>
                            </w:r>
                          </w:p>
                          <w:p w14:paraId="741F542C" w14:textId="51E6B32C" w:rsidR="00087CE2" w:rsidRDefault="00BD2BE2" w:rsidP="006469DA">
                            <w:pPr>
                              <w:pStyle w:val="ListParagraph"/>
                              <w:numPr>
                                <w:ilvl w:val="0"/>
                                <w:numId w:val="11"/>
                              </w:numPr>
                              <w:rPr>
                                <w:rFonts w:ascii="Helvetica LT Std" w:hAnsi="Helvetica LT Std" w:cs="Calibri"/>
                                <w:bCs/>
                              </w:rPr>
                            </w:pPr>
                            <w:r w:rsidRPr="006469DA">
                              <w:rPr>
                                <w:rFonts w:ascii="Helvetica LT Std" w:hAnsi="Helvetica LT Std" w:cs="Calibri"/>
                                <w:bCs/>
                              </w:rPr>
                              <w:t>MCC Ontario office,</w:t>
                            </w:r>
                            <w:r w:rsidR="00087CE2" w:rsidRPr="006469DA">
                              <w:rPr>
                                <w:rFonts w:ascii="Helvetica LT Std" w:hAnsi="Helvetica LT Std" w:cs="Calibri"/>
                                <w:bCs/>
                              </w:rPr>
                              <w:t xml:space="preserve"> Kitchener, O</w:t>
                            </w:r>
                            <w:r w:rsidRPr="006469DA">
                              <w:rPr>
                                <w:rFonts w:ascii="Helvetica LT Std" w:hAnsi="Helvetica LT Std" w:cs="Calibri"/>
                                <w:bCs/>
                              </w:rPr>
                              <w:t xml:space="preserve">N </w:t>
                            </w:r>
                            <w:proofErr w:type="gramStart"/>
                            <w:r w:rsidRPr="006469DA">
                              <w:rPr>
                                <w:rFonts w:ascii="Helvetica LT Std" w:hAnsi="Helvetica LT Std" w:cs="Calibri"/>
                                <w:bCs/>
                              </w:rPr>
                              <w:t>and  the</w:t>
                            </w:r>
                            <w:proofErr w:type="gramEnd"/>
                            <w:r w:rsidRPr="006469DA">
                              <w:rPr>
                                <w:rFonts w:ascii="Helvetica LT Std" w:hAnsi="Helvetica LT Std" w:cs="Calibri"/>
                                <w:bCs/>
                              </w:rPr>
                              <w:t xml:space="preserve"> </w:t>
                            </w:r>
                            <w:r w:rsidR="00087CE2" w:rsidRPr="006469DA">
                              <w:rPr>
                                <w:rFonts w:ascii="Helvetica LT Std" w:hAnsi="Helvetica LT Std" w:cs="Calibri"/>
                                <w:bCs/>
                              </w:rPr>
                              <w:t>Kitchener</w:t>
                            </w:r>
                            <w:r w:rsidRPr="006469DA">
                              <w:rPr>
                                <w:rFonts w:ascii="Helvetica LT Std" w:hAnsi="Helvetica LT Std" w:cs="Calibri"/>
                                <w:bCs/>
                              </w:rPr>
                              <w:t>-</w:t>
                            </w:r>
                            <w:r w:rsidR="00087CE2" w:rsidRPr="006469DA">
                              <w:rPr>
                                <w:rFonts w:ascii="Helvetica LT Std" w:hAnsi="Helvetica LT Std" w:cs="Calibri"/>
                                <w:bCs/>
                              </w:rPr>
                              <w:t>Waterloo area for sales events at churches</w:t>
                            </w:r>
                            <w:r w:rsidR="006469DA">
                              <w:rPr>
                                <w:rFonts w:ascii="Helvetica LT Std" w:hAnsi="Helvetica LT Std" w:cs="Calibri"/>
                                <w:bCs/>
                              </w:rPr>
                              <w:t xml:space="preserve"> OR;</w:t>
                            </w:r>
                          </w:p>
                          <w:p w14:paraId="1A746D23" w14:textId="2880EEDF" w:rsidR="006469DA" w:rsidRPr="006469DA" w:rsidRDefault="006469DA" w:rsidP="006469DA">
                            <w:pPr>
                              <w:pStyle w:val="ListParagraph"/>
                              <w:numPr>
                                <w:ilvl w:val="0"/>
                                <w:numId w:val="11"/>
                              </w:numPr>
                              <w:rPr>
                                <w:rFonts w:ascii="Helvetica LT Std" w:hAnsi="Helvetica LT Std" w:cs="Calibri"/>
                                <w:bCs/>
                              </w:rPr>
                            </w:pPr>
                            <w:r>
                              <w:rPr>
                                <w:rFonts w:ascii="Helvetica LT Std" w:hAnsi="Helvetica LT Std" w:cs="Calibri"/>
                                <w:bCs/>
                              </w:rPr>
                              <w:t xml:space="preserve">MCC Northern Regional Office, Timmins, ON and the Timmins surrounding </w:t>
                            </w:r>
                            <w:proofErr w:type="gramStart"/>
                            <w:r>
                              <w:rPr>
                                <w:rFonts w:ascii="Helvetica LT Std" w:hAnsi="Helvetica LT Std" w:cs="Calibri"/>
                                <w:bCs/>
                              </w:rPr>
                              <w:t>area</w:t>
                            </w:r>
                            <w:proofErr w:type="gramEnd"/>
                          </w:p>
                          <w:p w14:paraId="70ED16A4" w14:textId="77777777" w:rsidR="00087CE2" w:rsidRPr="00B22F52" w:rsidRDefault="00087CE2" w:rsidP="00DC6A5E">
                            <w:pPr>
                              <w:rPr>
                                <w:rFonts w:ascii="Helvetica LT Std" w:hAnsi="Helvetica LT Std" w:cs="Calibri"/>
                                <w:b/>
                                <w:bCs/>
                              </w:rPr>
                            </w:pPr>
                          </w:p>
                          <w:p w14:paraId="528A78C1" w14:textId="77777777" w:rsidR="00DC6A5E" w:rsidRPr="00B22F52" w:rsidRDefault="00DC6A5E" w:rsidP="00DC6A5E">
                            <w:pPr>
                              <w:rPr>
                                <w:rFonts w:ascii="Helvetica LT Std" w:hAnsi="Helvetica LT Std" w:cs="Calibri"/>
                                <w:b/>
                                <w:lang w:val="en-GB"/>
                              </w:rPr>
                            </w:pPr>
                            <w:r w:rsidRPr="00B22F52">
                              <w:rPr>
                                <w:rFonts w:ascii="Helvetica LT Std" w:hAnsi="Helvetica LT Std" w:cs="Calibri"/>
                                <w:b/>
                                <w:bCs/>
                              </w:rPr>
                              <w:t>Skills/Knowledge/Attitude Requirements</w:t>
                            </w:r>
                            <w:r w:rsidR="00C563B1" w:rsidRPr="00B22F52">
                              <w:rPr>
                                <w:rFonts w:ascii="Helvetica LT Std" w:hAnsi="Helvetica LT Std" w:cs="Calibri"/>
                                <w:b/>
                                <w:bCs/>
                              </w:rPr>
                              <w:t>:</w:t>
                            </w:r>
                          </w:p>
                          <w:p w14:paraId="2547629A" w14:textId="77777777" w:rsidR="00725848" w:rsidRPr="00B22F52" w:rsidRDefault="00BD2BE2" w:rsidP="00725848">
                            <w:pPr>
                              <w:pStyle w:val="ListParagraph"/>
                              <w:numPr>
                                <w:ilvl w:val="0"/>
                                <w:numId w:val="10"/>
                              </w:numPr>
                              <w:rPr>
                                <w:rFonts w:ascii="Helvetica LT Std" w:hAnsi="Helvetica LT Std" w:cs="Calibri"/>
                              </w:rPr>
                            </w:pPr>
                            <w:r w:rsidRPr="00B22F52">
                              <w:rPr>
                                <w:rFonts w:ascii="Helvetica LT Std" w:hAnsi="Helvetica LT Std" w:cs="Calibri"/>
                              </w:rPr>
                              <w:t>c</w:t>
                            </w:r>
                            <w:r w:rsidR="000C5AC6" w:rsidRPr="00B22F52">
                              <w:rPr>
                                <w:rFonts w:ascii="Helvetica LT Std" w:hAnsi="Helvetica LT Std" w:cs="Calibri"/>
                              </w:rPr>
                              <w:t>ultural competency o</w:t>
                            </w:r>
                            <w:r w:rsidR="00087CE2" w:rsidRPr="00B22F52">
                              <w:rPr>
                                <w:rFonts w:ascii="Helvetica LT Std" w:hAnsi="Helvetica LT Std" w:cs="Calibri"/>
                              </w:rPr>
                              <w:t xml:space="preserve">n </w:t>
                            </w:r>
                            <w:r w:rsidR="000C5AC6" w:rsidRPr="00B22F52">
                              <w:rPr>
                                <w:rFonts w:ascii="Helvetica LT Std" w:hAnsi="Helvetica LT Std" w:cs="Calibri"/>
                              </w:rPr>
                              <w:t>Indigenous issues in Ontario</w:t>
                            </w:r>
                          </w:p>
                          <w:p w14:paraId="3E9E634B" w14:textId="77777777" w:rsidR="00070029" w:rsidRPr="00B22F52" w:rsidRDefault="00BD2BE2" w:rsidP="009B78AE">
                            <w:pPr>
                              <w:pStyle w:val="ListParagraph"/>
                              <w:numPr>
                                <w:ilvl w:val="0"/>
                                <w:numId w:val="10"/>
                              </w:numPr>
                              <w:rPr>
                                <w:rFonts w:ascii="Helvetica LT Std" w:hAnsi="Helvetica LT Std" w:cs="Calibri"/>
                              </w:rPr>
                            </w:pPr>
                            <w:r w:rsidRPr="00B22F52">
                              <w:rPr>
                                <w:rFonts w:ascii="Helvetica LT Std" w:hAnsi="Helvetica LT Std" w:cs="Calibri"/>
                              </w:rPr>
                              <w:t>w</w:t>
                            </w:r>
                            <w:r w:rsidR="00EC73CD" w:rsidRPr="00B22F52">
                              <w:rPr>
                                <w:rFonts w:ascii="Helvetica LT Std" w:hAnsi="Helvetica LT Std" w:cs="Calibri"/>
                              </w:rPr>
                              <w:t>illingness to learn about Indigeno</w:t>
                            </w:r>
                            <w:r w:rsidRPr="00B22F52">
                              <w:rPr>
                                <w:rFonts w:ascii="Helvetica LT Std" w:hAnsi="Helvetica LT Std" w:cs="Calibri"/>
                              </w:rPr>
                              <w:t>us issues in Ontario and Canada</w:t>
                            </w:r>
                          </w:p>
                          <w:p w14:paraId="5D541AAC" w14:textId="77777777" w:rsidR="00E555D9" w:rsidRPr="00B22F52" w:rsidRDefault="00BD2BE2" w:rsidP="009B78AE">
                            <w:pPr>
                              <w:pStyle w:val="ListParagraph"/>
                              <w:numPr>
                                <w:ilvl w:val="0"/>
                                <w:numId w:val="10"/>
                              </w:numPr>
                              <w:rPr>
                                <w:rFonts w:ascii="Helvetica LT Std" w:hAnsi="Helvetica LT Std" w:cs="Calibri"/>
                              </w:rPr>
                            </w:pPr>
                            <w:r w:rsidRPr="00B22F52">
                              <w:rPr>
                                <w:rFonts w:ascii="Helvetica LT Std" w:hAnsi="Helvetica LT Std" w:cs="Calibri"/>
                              </w:rPr>
                              <w:t>s</w:t>
                            </w:r>
                            <w:r w:rsidR="00E555D9" w:rsidRPr="00B22F52">
                              <w:rPr>
                                <w:rFonts w:ascii="Helvetica LT Std" w:hAnsi="Helvetica LT Std" w:cs="Calibri"/>
                              </w:rPr>
                              <w:t xml:space="preserve">trong social skills </w:t>
                            </w:r>
                          </w:p>
                          <w:p w14:paraId="7E901DEF" w14:textId="5D15D7C4" w:rsidR="008416DB" w:rsidRPr="00B22F52" w:rsidRDefault="00C00D6D" w:rsidP="009B78AE">
                            <w:pPr>
                              <w:pStyle w:val="ListParagraph"/>
                              <w:numPr>
                                <w:ilvl w:val="0"/>
                                <w:numId w:val="10"/>
                              </w:numPr>
                              <w:rPr>
                                <w:rFonts w:ascii="Helvetica LT Std" w:hAnsi="Helvetica LT Std" w:cs="Calibri"/>
                              </w:rPr>
                            </w:pPr>
                            <w:r w:rsidRPr="00B22F52">
                              <w:rPr>
                                <w:rFonts w:ascii="Helvetica LT Std" w:hAnsi="Helvetica LT Std" w:cs="Calibri"/>
                              </w:rPr>
                              <w:t xml:space="preserve">ability </w:t>
                            </w:r>
                            <w:r w:rsidR="008416DB" w:rsidRPr="00B22F52">
                              <w:rPr>
                                <w:rFonts w:ascii="Helvetica LT Std" w:hAnsi="Helvetica LT Std" w:cs="Calibri"/>
                              </w:rPr>
                              <w:t>manage numbers</w:t>
                            </w:r>
                            <w:r w:rsidR="00702CC2" w:rsidRPr="00B22F52">
                              <w:rPr>
                                <w:rFonts w:ascii="Helvetica LT Std" w:hAnsi="Helvetica LT Std" w:cs="Calibri"/>
                              </w:rPr>
                              <w:t xml:space="preserve"> and </w:t>
                            </w:r>
                            <w:proofErr w:type="gramStart"/>
                            <w:r w:rsidR="00B1297F" w:rsidRPr="00B22F52">
                              <w:rPr>
                                <w:rFonts w:ascii="Helvetica LT Std" w:hAnsi="Helvetica LT Std" w:cs="Calibri"/>
                              </w:rPr>
                              <w:t>finances</w:t>
                            </w:r>
                            <w:proofErr w:type="gramEnd"/>
                          </w:p>
                          <w:p w14:paraId="79D957C7" w14:textId="77777777" w:rsidR="00725848" w:rsidRPr="00B22F52" w:rsidRDefault="00725848" w:rsidP="00725848">
                            <w:pPr>
                              <w:rPr>
                                <w:rFonts w:ascii="Helvetica LT Std" w:hAnsi="Helvetica LT Std" w:cs="Calibri"/>
                                <w:b/>
                              </w:rPr>
                            </w:pPr>
                          </w:p>
                          <w:p w14:paraId="2209542C" w14:textId="77777777" w:rsidR="00DC6A5E" w:rsidRPr="00B22F52" w:rsidRDefault="00DC6A5E" w:rsidP="00DC6A5E">
                            <w:pPr>
                              <w:rPr>
                                <w:rFonts w:ascii="Helvetica LT Std" w:hAnsi="Helvetica LT Std" w:cs="Calibri"/>
                                <w:b/>
                              </w:rPr>
                            </w:pPr>
                            <w:r w:rsidRPr="00B22F52">
                              <w:rPr>
                                <w:rFonts w:ascii="Helvetica LT Std" w:hAnsi="Helvetica LT Std" w:cs="Calibri"/>
                                <w:b/>
                              </w:rPr>
                              <w:t>Tasks and Responsibilities:</w:t>
                            </w:r>
                          </w:p>
                          <w:p w14:paraId="5AEEDE98" w14:textId="77777777" w:rsidR="00070029" w:rsidRPr="00B22F52" w:rsidRDefault="00702CC2" w:rsidP="00725848">
                            <w:pPr>
                              <w:pStyle w:val="ListParagraph"/>
                              <w:numPr>
                                <w:ilvl w:val="0"/>
                                <w:numId w:val="10"/>
                              </w:numPr>
                              <w:rPr>
                                <w:rFonts w:ascii="Helvetica LT Std" w:hAnsi="Helvetica LT Std" w:cs="Calibri"/>
                              </w:rPr>
                            </w:pPr>
                            <w:r w:rsidRPr="00B22F52">
                              <w:rPr>
                                <w:rFonts w:ascii="Helvetica LT Std" w:hAnsi="Helvetica LT Std" w:cs="Calibri"/>
                              </w:rPr>
                              <w:t>m</w:t>
                            </w:r>
                            <w:r w:rsidR="00070029" w:rsidRPr="00B22F52">
                              <w:rPr>
                                <w:rFonts w:ascii="Helvetica LT Std" w:hAnsi="Helvetica LT Std" w:cs="Calibri"/>
                              </w:rPr>
                              <w:t>anag</w:t>
                            </w:r>
                            <w:r w:rsidRPr="00B22F52">
                              <w:rPr>
                                <w:rFonts w:ascii="Helvetica LT Std" w:hAnsi="Helvetica LT Std" w:cs="Calibri"/>
                              </w:rPr>
                              <w:t>e</w:t>
                            </w:r>
                            <w:r w:rsidR="00070029" w:rsidRPr="00B22F52">
                              <w:rPr>
                                <w:rFonts w:ascii="Helvetica LT Std" w:hAnsi="Helvetica LT Std" w:cs="Calibri"/>
                              </w:rPr>
                              <w:t xml:space="preserve"> sales of Niska Artisan products</w:t>
                            </w:r>
                          </w:p>
                          <w:p w14:paraId="18DE596B" w14:textId="77777777" w:rsidR="005D4E3E" w:rsidRPr="00B22F52" w:rsidRDefault="00702CC2" w:rsidP="00725848">
                            <w:pPr>
                              <w:pStyle w:val="ListParagraph"/>
                              <w:numPr>
                                <w:ilvl w:val="0"/>
                                <w:numId w:val="10"/>
                              </w:numPr>
                              <w:rPr>
                                <w:rFonts w:ascii="Helvetica LT Std" w:hAnsi="Helvetica LT Std" w:cs="Calibri"/>
                              </w:rPr>
                            </w:pPr>
                            <w:r w:rsidRPr="00B22F52">
                              <w:rPr>
                                <w:rFonts w:ascii="Helvetica LT Std" w:hAnsi="Helvetica LT Std" w:cs="Calibri"/>
                              </w:rPr>
                              <w:t>f</w:t>
                            </w:r>
                            <w:r w:rsidR="005D4E3E" w:rsidRPr="00B22F52">
                              <w:rPr>
                                <w:rFonts w:ascii="Helvetica LT Std" w:hAnsi="Helvetica LT Std" w:cs="Calibri"/>
                              </w:rPr>
                              <w:t>acilitat</w:t>
                            </w:r>
                            <w:r w:rsidRPr="00B22F52">
                              <w:rPr>
                                <w:rFonts w:ascii="Helvetica LT Std" w:hAnsi="Helvetica LT Std" w:cs="Calibri"/>
                              </w:rPr>
                              <w:t>e</w:t>
                            </w:r>
                            <w:r w:rsidR="005D4E3E" w:rsidRPr="00B22F52">
                              <w:rPr>
                                <w:rFonts w:ascii="Helvetica LT Std" w:hAnsi="Helvetica LT Std" w:cs="Calibri"/>
                              </w:rPr>
                              <w:t xml:space="preserve"> set-up of Niska s</w:t>
                            </w:r>
                            <w:r w:rsidR="00AD652F" w:rsidRPr="00B22F52">
                              <w:rPr>
                                <w:rFonts w:ascii="Helvetica LT Std" w:hAnsi="Helvetica LT Std" w:cs="Calibri"/>
                              </w:rPr>
                              <w:t>ales table, disp</w:t>
                            </w:r>
                            <w:r w:rsidRPr="00B22F52">
                              <w:rPr>
                                <w:rFonts w:ascii="Helvetica LT Std" w:hAnsi="Helvetica LT Std" w:cs="Calibri"/>
                              </w:rPr>
                              <w:t>lays, and promotional materials</w:t>
                            </w:r>
                          </w:p>
                          <w:p w14:paraId="25191C70" w14:textId="77777777" w:rsidR="00AD652F" w:rsidRPr="00B22F52" w:rsidRDefault="00702CC2" w:rsidP="00725848">
                            <w:pPr>
                              <w:pStyle w:val="ListParagraph"/>
                              <w:numPr>
                                <w:ilvl w:val="0"/>
                                <w:numId w:val="10"/>
                              </w:numPr>
                              <w:rPr>
                                <w:rFonts w:ascii="Helvetica LT Std" w:hAnsi="Helvetica LT Std" w:cs="Calibri"/>
                              </w:rPr>
                            </w:pPr>
                            <w:r w:rsidRPr="00B22F52">
                              <w:rPr>
                                <w:rFonts w:ascii="Helvetica LT Std" w:hAnsi="Helvetica LT Std" w:cs="Calibri"/>
                              </w:rPr>
                              <w:t>use</w:t>
                            </w:r>
                            <w:r w:rsidR="00AD652F" w:rsidRPr="00B22F52">
                              <w:rPr>
                                <w:rFonts w:ascii="Helvetica LT Std" w:hAnsi="Helvetica LT Std" w:cs="Calibri"/>
                              </w:rPr>
                              <w:t xml:space="preserve"> cash register an</w:t>
                            </w:r>
                            <w:r w:rsidRPr="00B22F52">
                              <w:rPr>
                                <w:rFonts w:ascii="Helvetica LT Std" w:hAnsi="Helvetica LT Std" w:cs="Calibri"/>
                              </w:rPr>
                              <w:t>d square money reader for sales</w:t>
                            </w:r>
                          </w:p>
                          <w:p w14:paraId="676E1892" w14:textId="170F875B" w:rsidR="00D053DB" w:rsidRDefault="00702CC2" w:rsidP="00725848">
                            <w:pPr>
                              <w:pStyle w:val="ListParagraph"/>
                              <w:numPr>
                                <w:ilvl w:val="0"/>
                                <w:numId w:val="10"/>
                              </w:numPr>
                              <w:rPr>
                                <w:rFonts w:ascii="Helvetica LT Std" w:hAnsi="Helvetica LT Std" w:cs="Calibri"/>
                              </w:rPr>
                            </w:pPr>
                            <w:r w:rsidRPr="00B22F52">
                              <w:rPr>
                                <w:rFonts w:ascii="Helvetica LT Std" w:hAnsi="Helvetica LT Std" w:cs="Calibri"/>
                              </w:rPr>
                              <w:t>s</w:t>
                            </w:r>
                            <w:r w:rsidR="005D058C" w:rsidRPr="00B22F52">
                              <w:rPr>
                                <w:rFonts w:ascii="Helvetica LT Std" w:hAnsi="Helvetica LT Std" w:cs="Calibri"/>
                              </w:rPr>
                              <w:t>end updated sa</w:t>
                            </w:r>
                            <w:r w:rsidRPr="00B22F52">
                              <w:rPr>
                                <w:rFonts w:ascii="Helvetica LT Std" w:hAnsi="Helvetica LT Std" w:cs="Calibri"/>
                              </w:rPr>
                              <w:t>les inventory to supervisor(s)</w:t>
                            </w:r>
                          </w:p>
                          <w:p w14:paraId="05B1785A" w14:textId="77777777" w:rsidR="001A2C47" w:rsidRPr="00B22F52" w:rsidRDefault="001A2C47" w:rsidP="00DC6A5E">
                            <w:pPr>
                              <w:rPr>
                                <w:rFonts w:ascii="Helvetica LT Std" w:hAnsi="Helvetica LT Std" w:cs="Calibri"/>
                                <w:b/>
                                <w:bCs/>
                                <w:lang w:val="en-GB"/>
                              </w:rPr>
                            </w:pPr>
                          </w:p>
                          <w:p w14:paraId="0462C9F9" w14:textId="77777777" w:rsidR="00DC6A5E" w:rsidRPr="00B22F52" w:rsidRDefault="00DC6A5E" w:rsidP="00DC6A5E">
                            <w:pPr>
                              <w:rPr>
                                <w:rFonts w:ascii="Helvetica LT Std" w:hAnsi="Helvetica LT Std" w:cs="Calibri"/>
                                <w:b/>
                                <w:bCs/>
                                <w:lang w:val="en-GB"/>
                              </w:rPr>
                            </w:pPr>
                            <w:r w:rsidRPr="00B22F52">
                              <w:rPr>
                                <w:rFonts w:ascii="Helvetica LT Std" w:hAnsi="Helvetica LT Std" w:cs="Calibri"/>
                                <w:b/>
                                <w:bCs/>
                                <w:lang w:val="en-GB"/>
                              </w:rPr>
                              <w:t xml:space="preserve">Time Commitment </w:t>
                            </w:r>
                          </w:p>
                          <w:p w14:paraId="62FE3E7D" w14:textId="1F3B01C7" w:rsidR="00275983" w:rsidRPr="00275983" w:rsidRDefault="00702CC2" w:rsidP="00275983">
                            <w:pPr>
                              <w:pStyle w:val="ListParagraph"/>
                              <w:widowControl w:val="0"/>
                              <w:numPr>
                                <w:ilvl w:val="0"/>
                                <w:numId w:val="10"/>
                              </w:numPr>
                              <w:autoSpaceDE w:val="0"/>
                              <w:autoSpaceDN w:val="0"/>
                              <w:adjustRightInd w:val="0"/>
                              <w:rPr>
                                <w:rFonts w:ascii="Helvetica LT Std" w:hAnsi="Helvetica LT Std" w:cs="Calibri"/>
                                <w:bCs/>
                                <w:lang w:val="en-GB"/>
                              </w:rPr>
                            </w:pPr>
                            <w:r w:rsidRPr="00B22F52">
                              <w:rPr>
                                <w:rFonts w:ascii="Helvetica LT Std" w:hAnsi="Helvetica LT Std" w:cs="Calibri"/>
                                <w:bCs/>
                                <w:lang w:val="en-GB"/>
                              </w:rPr>
                              <w:t xml:space="preserve">one day </w:t>
                            </w:r>
                            <w:r w:rsidR="00C00D6D" w:rsidRPr="00B22F52">
                              <w:rPr>
                                <w:rFonts w:ascii="Helvetica LT Std" w:hAnsi="Helvetica LT Std" w:cs="Calibri"/>
                                <w:bCs/>
                                <w:lang w:val="en-GB"/>
                              </w:rPr>
                              <w:t xml:space="preserve">or </w:t>
                            </w:r>
                            <w:r w:rsidR="00B1297F" w:rsidRPr="00B22F52">
                              <w:rPr>
                                <w:rFonts w:ascii="Helvetica LT Std" w:hAnsi="Helvetica LT Std" w:cs="Calibri"/>
                                <w:bCs/>
                                <w:lang w:val="en-GB"/>
                              </w:rPr>
                              <w:t>two half days</w:t>
                            </w:r>
                            <w:r w:rsidR="00C00D6D" w:rsidRPr="00B22F52">
                              <w:rPr>
                                <w:rFonts w:ascii="Helvetica LT Std" w:hAnsi="Helvetica LT Std" w:cs="Calibri"/>
                                <w:bCs/>
                                <w:lang w:val="en-GB"/>
                              </w:rPr>
                              <w:t xml:space="preserve"> when sales events at churches or markets occur (most of these will occur during the build up to Christmas and then periodically </w:t>
                            </w:r>
                            <w:proofErr w:type="spellStart"/>
                            <w:r w:rsidR="00C00D6D" w:rsidRPr="00B22F52">
                              <w:rPr>
                                <w:rFonts w:ascii="Helvetica LT Std" w:hAnsi="Helvetica LT Std" w:cs="Calibri"/>
                                <w:bCs/>
                                <w:lang w:val="en-GB"/>
                              </w:rPr>
                              <w:t>through out</w:t>
                            </w:r>
                            <w:proofErr w:type="spellEnd"/>
                            <w:r w:rsidR="00C00D6D" w:rsidRPr="00B22F52">
                              <w:rPr>
                                <w:rFonts w:ascii="Helvetica LT Std" w:hAnsi="Helvetica LT Std" w:cs="Calibri"/>
                                <w:bCs/>
                                <w:lang w:val="en-GB"/>
                              </w:rPr>
                              <w:t xml:space="preserve"> the rest of the year)</w:t>
                            </w:r>
                          </w:p>
                          <w:p w14:paraId="73E90953" w14:textId="77777777" w:rsidR="001A2C47" w:rsidRPr="00B22F52" w:rsidRDefault="001A2C47" w:rsidP="00DC6A5E">
                            <w:pPr>
                              <w:rPr>
                                <w:rFonts w:ascii="Helvetica LT Std" w:hAnsi="Helvetica LT Std" w:cs="Calibri"/>
                                <w:b/>
                              </w:rPr>
                            </w:pPr>
                          </w:p>
                          <w:p w14:paraId="4E179F7A" w14:textId="77777777" w:rsidR="00725848" w:rsidRPr="00B22F52" w:rsidRDefault="00725848" w:rsidP="00702CC2">
                            <w:pPr>
                              <w:rPr>
                                <w:rFonts w:ascii="Helvetica LT Std" w:hAnsi="Helvetica LT Std" w:cs="Calibri"/>
                              </w:rPr>
                            </w:pPr>
                            <w:r w:rsidRPr="00B22F52">
                              <w:rPr>
                                <w:rFonts w:ascii="Helvetica LT Std" w:hAnsi="Helvetica LT Std" w:cs="Calibri"/>
                                <w:b/>
                              </w:rPr>
                              <w:t>Supervision:</w:t>
                            </w:r>
                            <w:r w:rsidR="00702CC2" w:rsidRPr="00B22F52">
                              <w:rPr>
                                <w:rFonts w:ascii="Helvetica LT Std" w:hAnsi="Helvetica LT Std" w:cs="Calibri"/>
                                <w:b/>
                              </w:rPr>
                              <w:t xml:space="preserve"> </w:t>
                            </w:r>
                            <w:r w:rsidR="00D053DB" w:rsidRPr="00B22F52">
                              <w:rPr>
                                <w:rFonts w:ascii="Helvetica LT Std" w:hAnsi="Helvetica LT Std" w:cs="Calibri"/>
                              </w:rPr>
                              <w:t xml:space="preserve">Indigenous Neighbours Program </w:t>
                            </w:r>
                            <w:r w:rsidR="0083272F" w:rsidRPr="00B22F52">
                              <w:rPr>
                                <w:rFonts w:ascii="Helvetica LT Std" w:hAnsi="Helvetica LT Std" w:cs="Calibri"/>
                              </w:rPr>
                              <w:t>Assistant</w:t>
                            </w:r>
                          </w:p>
                          <w:p w14:paraId="7B4DDB91" w14:textId="77777777" w:rsidR="001A2C47" w:rsidRPr="00B22F52" w:rsidRDefault="001A2C47" w:rsidP="00DC6A5E">
                            <w:pPr>
                              <w:rPr>
                                <w:rFonts w:ascii="Helvetica LT Std" w:hAnsi="Helvetica LT Std" w:cs="Calibri"/>
                                <w:b/>
                                <w:bCs/>
                              </w:rPr>
                            </w:pPr>
                          </w:p>
                          <w:p w14:paraId="74ED381E" w14:textId="77777777" w:rsidR="00725848" w:rsidRPr="00B22F52" w:rsidRDefault="00DC6A5E" w:rsidP="00DC6A5E">
                            <w:pPr>
                              <w:rPr>
                                <w:rFonts w:ascii="Helvetica LT Std" w:hAnsi="Helvetica LT Std" w:cs="Calibri"/>
                                <w:bCs/>
                              </w:rPr>
                            </w:pPr>
                            <w:r w:rsidRPr="00B22F52">
                              <w:rPr>
                                <w:rFonts w:ascii="Helvetica LT Std" w:hAnsi="Helvetica LT Std" w:cs="Calibri"/>
                                <w:b/>
                                <w:bCs/>
                              </w:rPr>
                              <w:t>Training and</w:t>
                            </w:r>
                            <w:r w:rsidR="00725848" w:rsidRPr="00B22F52">
                              <w:rPr>
                                <w:rFonts w:ascii="Helvetica LT Std" w:hAnsi="Helvetica LT Std" w:cs="Calibri"/>
                                <w:b/>
                                <w:bCs/>
                              </w:rPr>
                              <w:t xml:space="preserve"> Development:</w:t>
                            </w:r>
                          </w:p>
                          <w:p w14:paraId="4B8ECD36" w14:textId="77777777" w:rsidR="00E60714" w:rsidRPr="00B22F52" w:rsidRDefault="00702CC2" w:rsidP="006E0BD8">
                            <w:pPr>
                              <w:pStyle w:val="ListParagraph"/>
                              <w:numPr>
                                <w:ilvl w:val="0"/>
                                <w:numId w:val="10"/>
                              </w:numPr>
                              <w:rPr>
                                <w:rFonts w:ascii="Helvetica LT Std" w:hAnsi="Helvetica LT Std" w:cs="Calibri"/>
                                <w:bCs/>
                              </w:rPr>
                            </w:pPr>
                            <w:r w:rsidRPr="00B22F52">
                              <w:rPr>
                                <w:rFonts w:ascii="Helvetica LT Std" w:hAnsi="Helvetica LT Std" w:cs="Calibri"/>
                                <w:bCs/>
                              </w:rPr>
                              <w:t>t</w:t>
                            </w:r>
                            <w:r w:rsidR="00E60714" w:rsidRPr="00B22F52">
                              <w:rPr>
                                <w:rFonts w:ascii="Helvetica LT Std" w:hAnsi="Helvetica LT Std" w:cs="Calibri"/>
                                <w:bCs/>
                              </w:rPr>
                              <w:t>raining on product details</w:t>
                            </w:r>
                            <w:r w:rsidR="006E2061" w:rsidRPr="00B22F52">
                              <w:rPr>
                                <w:rFonts w:ascii="Helvetica LT Std" w:hAnsi="Helvetica LT Std" w:cs="Calibri"/>
                                <w:bCs/>
                              </w:rPr>
                              <w:t xml:space="preserve"> and origins</w:t>
                            </w:r>
                            <w:r w:rsidR="00E60714" w:rsidRPr="00B22F52">
                              <w:rPr>
                                <w:rFonts w:ascii="Helvetica LT Std" w:hAnsi="Helvetica LT Std" w:cs="Calibri"/>
                                <w:bCs/>
                              </w:rPr>
                              <w:t>, stories</w:t>
                            </w:r>
                            <w:r w:rsidR="006E2061" w:rsidRPr="00B22F52">
                              <w:rPr>
                                <w:rFonts w:ascii="Helvetica LT Std" w:hAnsi="Helvetica LT Std" w:cs="Calibri"/>
                                <w:bCs/>
                              </w:rPr>
                              <w:t xml:space="preserve"> around the products and traditional uses, artisans</w:t>
                            </w:r>
                            <w:r w:rsidR="00E60714" w:rsidRPr="00B22F52">
                              <w:rPr>
                                <w:rFonts w:ascii="Helvetica LT Std" w:hAnsi="Helvetica LT Std" w:cs="Calibri"/>
                                <w:bCs/>
                              </w:rPr>
                              <w:t>, etc.</w:t>
                            </w:r>
                          </w:p>
                          <w:p w14:paraId="40636343" w14:textId="77777777" w:rsidR="00E60714" w:rsidRPr="00B22F52" w:rsidRDefault="00702CC2" w:rsidP="006E0BD8">
                            <w:pPr>
                              <w:pStyle w:val="ListParagraph"/>
                              <w:numPr>
                                <w:ilvl w:val="0"/>
                                <w:numId w:val="10"/>
                              </w:numPr>
                              <w:rPr>
                                <w:rFonts w:ascii="Helvetica LT Std" w:hAnsi="Helvetica LT Std" w:cs="Calibri"/>
                                <w:bCs/>
                              </w:rPr>
                            </w:pPr>
                            <w:r w:rsidRPr="00B22F52">
                              <w:rPr>
                                <w:rFonts w:ascii="Helvetica LT Std" w:hAnsi="Helvetica LT Std" w:cs="Calibri"/>
                                <w:bCs/>
                              </w:rPr>
                              <w:t>t</w:t>
                            </w:r>
                            <w:r w:rsidR="00B2293C" w:rsidRPr="00B22F52">
                              <w:rPr>
                                <w:rFonts w:ascii="Helvetica LT Std" w:hAnsi="Helvetica LT Std" w:cs="Calibri"/>
                                <w:bCs/>
                              </w:rPr>
                              <w:t>raining about</w:t>
                            </w:r>
                            <w:r w:rsidR="00E60714" w:rsidRPr="00B22F52">
                              <w:rPr>
                                <w:rFonts w:ascii="Helvetica LT Std" w:hAnsi="Helvetica LT Std" w:cs="Calibri"/>
                                <w:bCs/>
                              </w:rPr>
                              <w:t xml:space="preserve"> the Indigenous Neighb</w:t>
                            </w:r>
                            <w:r w:rsidR="00B2293C" w:rsidRPr="00B22F52">
                              <w:rPr>
                                <w:rFonts w:ascii="Helvetica LT Std" w:hAnsi="Helvetica LT Std" w:cs="Calibri"/>
                                <w:bCs/>
                              </w:rPr>
                              <w:t>ours P</w:t>
                            </w:r>
                            <w:r w:rsidR="00E60714" w:rsidRPr="00B22F52">
                              <w:rPr>
                                <w:rFonts w:ascii="Helvetica LT Std" w:hAnsi="Helvetica LT Std" w:cs="Calibri"/>
                                <w:bCs/>
                              </w:rPr>
                              <w:t xml:space="preserve">rogram and </w:t>
                            </w:r>
                            <w:r w:rsidRPr="00B22F52">
                              <w:rPr>
                                <w:rFonts w:ascii="Helvetica LT Std" w:hAnsi="Helvetica LT Std" w:cs="Calibri"/>
                                <w:bCs/>
                              </w:rPr>
                              <w:t>areas it works in</w:t>
                            </w:r>
                          </w:p>
                          <w:p w14:paraId="3FE3E897" w14:textId="77777777" w:rsidR="001A2C47" w:rsidRPr="00B22F52" w:rsidRDefault="001A2C47" w:rsidP="00725848">
                            <w:pPr>
                              <w:rPr>
                                <w:rFonts w:ascii="Helvetica LT Std" w:hAnsi="Helvetica LT Std" w:cs="Calibri"/>
                                <w:b/>
                                <w:bCs/>
                                <w:lang w:val="en-GB"/>
                              </w:rPr>
                            </w:pPr>
                          </w:p>
                          <w:p w14:paraId="255ECE3C" w14:textId="77777777" w:rsidR="00DC6A5E" w:rsidRPr="00B22F52" w:rsidRDefault="00DC6A5E" w:rsidP="00DC6A5E">
                            <w:pPr>
                              <w:rPr>
                                <w:rFonts w:ascii="Helvetica LT Std" w:hAnsi="Helvetica LT Std" w:cs="Calibri"/>
                                <w:b/>
                              </w:rPr>
                            </w:pPr>
                            <w:r w:rsidRPr="00B22F52">
                              <w:rPr>
                                <w:rFonts w:ascii="Helvetica LT Std" w:hAnsi="Helvetica LT Std" w:cs="Calibri"/>
                                <w:b/>
                              </w:rPr>
                              <w:t>Other:</w:t>
                            </w:r>
                          </w:p>
                          <w:p w14:paraId="411AA46C" w14:textId="77777777" w:rsidR="00E621B4" w:rsidRPr="00B22F52" w:rsidRDefault="00702CC2" w:rsidP="00725848">
                            <w:pPr>
                              <w:pStyle w:val="ListParagraph"/>
                              <w:widowControl w:val="0"/>
                              <w:numPr>
                                <w:ilvl w:val="0"/>
                                <w:numId w:val="10"/>
                              </w:numPr>
                              <w:tabs>
                                <w:tab w:val="left" w:pos="-1440"/>
                              </w:tabs>
                              <w:autoSpaceDE w:val="0"/>
                              <w:autoSpaceDN w:val="0"/>
                              <w:adjustRightInd w:val="0"/>
                              <w:rPr>
                                <w:rFonts w:ascii="Helvetica LT Std" w:hAnsi="Helvetica LT Std" w:cs="Calibri"/>
                              </w:rPr>
                            </w:pPr>
                            <w:r w:rsidRPr="00B22F52">
                              <w:rPr>
                                <w:rFonts w:ascii="Helvetica LT Std" w:hAnsi="Helvetica LT Std" w:cs="Calibri"/>
                              </w:rPr>
                              <w:t>f</w:t>
                            </w:r>
                            <w:r w:rsidR="00EC73CD" w:rsidRPr="00B22F52">
                              <w:rPr>
                                <w:rFonts w:ascii="Helvetica LT Std" w:hAnsi="Helvetica LT Std" w:cs="Calibri"/>
                              </w:rPr>
                              <w:t>or sales taking place outside of the MCC</w:t>
                            </w:r>
                            <w:r w:rsidRPr="00B22F52">
                              <w:rPr>
                                <w:rFonts w:ascii="Helvetica LT Std" w:hAnsi="Helvetica LT Std" w:cs="Calibri"/>
                              </w:rPr>
                              <w:t xml:space="preserve"> </w:t>
                            </w:r>
                            <w:r w:rsidR="00EC73CD" w:rsidRPr="00B22F52">
                              <w:rPr>
                                <w:rFonts w:ascii="Helvetica LT Std" w:hAnsi="Helvetica LT Std" w:cs="Calibri"/>
                              </w:rPr>
                              <w:t>O</w:t>
                            </w:r>
                            <w:r w:rsidRPr="00B22F52">
                              <w:rPr>
                                <w:rFonts w:ascii="Helvetica LT Std" w:hAnsi="Helvetica LT Std" w:cs="Calibri"/>
                              </w:rPr>
                              <w:t xml:space="preserve">ntario </w:t>
                            </w:r>
                            <w:r w:rsidR="00EC73CD" w:rsidRPr="00B22F52">
                              <w:rPr>
                                <w:rFonts w:ascii="Helvetica LT Std" w:hAnsi="Helvetica LT Std" w:cs="Calibri"/>
                              </w:rPr>
                              <w:t xml:space="preserve">Head Office, gas mileage and </w:t>
                            </w:r>
                            <w:r w:rsidR="00B2293C" w:rsidRPr="00B22F52">
                              <w:rPr>
                                <w:rFonts w:ascii="Helvetica LT Std" w:hAnsi="Helvetica LT Std" w:cs="Calibri"/>
                              </w:rPr>
                              <w:t xml:space="preserve">costs associated with </w:t>
                            </w:r>
                            <w:r w:rsidR="0083272F" w:rsidRPr="00B22F52">
                              <w:rPr>
                                <w:rFonts w:ascii="Helvetica LT Std" w:hAnsi="Helvetica LT Std" w:cs="Calibri"/>
                              </w:rPr>
                              <w:t>travel will be covered by MCC</w:t>
                            </w:r>
                          </w:p>
                          <w:p w14:paraId="362287CB" w14:textId="77777777" w:rsidR="00725848" w:rsidRPr="00B22F52" w:rsidRDefault="00725848" w:rsidP="00725848">
                            <w:pPr>
                              <w:widowControl w:val="0"/>
                              <w:tabs>
                                <w:tab w:val="left" w:pos="-1440"/>
                              </w:tabs>
                              <w:autoSpaceDE w:val="0"/>
                              <w:autoSpaceDN w:val="0"/>
                              <w:adjustRightInd w:val="0"/>
                              <w:rPr>
                                <w:rFonts w:ascii="Helvetica LT Std" w:hAnsi="Helvetica LT Std" w:cs="Calibri"/>
                              </w:rPr>
                            </w:pPr>
                          </w:p>
                          <w:p w14:paraId="65C0584D" w14:textId="77777777" w:rsidR="00DC6A5E" w:rsidRPr="00B22F52" w:rsidRDefault="00E621B4" w:rsidP="00E621B4">
                            <w:pPr>
                              <w:widowControl w:val="0"/>
                              <w:tabs>
                                <w:tab w:val="left" w:pos="-1440"/>
                              </w:tabs>
                              <w:autoSpaceDE w:val="0"/>
                              <w:autoSpaceDN w:val="0"/>
                              <w:adjustRightInd w:val="0"/>
                              <w:rPr>
                                <w:rFonts w:ascii="Helvetica LT Std" w:hAnsi="Helvetica LT Std" w:cs="Calibri"/>
                              </w:rPr>
                            </w:pPr>
                            <w:r w:rsidRPr="00B22F52">
                              <w:rPr>
                                <w:rFonts w:ascii="Helvetica LT Std" w:hAnsi="Helvetica LT Std" w:cs="Calibri"/>
                              </w:rPr>
                              <w:t>All MCC volunteers are expected to be respectful of the MCC mission statement</w:t>
                            </w:r>
                            <w:r w:rsidR="00DC6A5E" w:rsidRPr="00B22F52">
                              <w:rPr>
                                <w:rFonts w:ascii="Helvetica LT Std" w:hAnsi="Helvetica LT Std" w:cs="Calibri"/>
                              </w:rPr>
                              <w:t>: "</w:t>
                            </w:r>
                            <w:r w:rsidR="00DC6A5E" w:rsidRPr="00B22F52">
                              <w:rPr>
                                <w:rFonts w:ascii="Helvetica LT Std" w:hAnsi="Helvetica LT Std" w:cs="Calibri"/>
                                <w:i/>
                              </w:rPr>
                              <w:t xml:space="preserve">Mennonite Central Committee (MCC), </w:t>
                            </w:r>
                            <w:r w:rsidR="00702CC2" w:rsidRPr="00B22F52">
                              <w:rPr>
                                <w:rFonts w:ascii="Helvetica LT Std" w:hAnsi="Helvetica LT Std" w:cs="Calibri"/>
                                <w:i/>
                              </w:rPr>
                              <w:t xml:space="preserve">a worldwide ministry of Anabaptist churches, </w:t>
                            </w:r>
                            <w:r w:rsidR="00DC6A5E" w:rsidRPr="00B22F52">
                              <w:rPr>
                                <w:rFonts w:ascii="Helvetica LT Std" w:hAnsi="Helvetica LT Std" w:cs="Calibri"/>
                                <w:i/>
                              </w:rPr>
                              <w:t>shares God’s love and compassion for all in the name of Christ by responding to basic human needs and working for peace and justice. MCC envisions communities worldwide in right relationship with God, one another and creation</w:t>
                            </w:r>
                            <w:r w:rsidR="00DC6A5E" w:rsidRPr="00B22F52">
                              <w:rPr>
                                <w:rFonts w:ascii="Helvetica LT Std" w:hAnsi="Helvetica LT Std" w:cs="Calibri"/>
                              </w:rPr>
                              <w:t>."</w:t>
                            </w:r>
                          </w:p>
                          <w:p w14:paraId="1F086ED9" w14:textId="77777777" w:rsidR="00702CC2" w:rsidRPr="00B22F52" w:rsidRDefault="00702CC2" w:rsidP="00E621B4">
                            <w:pPr>
                              <w:widowControl w:val="0"/>
                              <w:tabs>
                                <w:tab w:val="left" w:pos="-1440"/>
                              </w:tabs>
                              <w:autoSpaceDE w:val="0"/>
                              <w:autoSpaceDN w:val="0"/>
                              <w:adjustRightInd w:val="0"/>
                              <w:rPr>
                                <w:rFonts w:ascii="Helvetica LT Std" w:hAnsi="Helvetica LT Std" w:cs="Calibri"/>
                              </w:rPr>
                            </w:pPr>
                          </w:p>
                          <w:p w14:paraId="21912B63" w14:textId="77777777" w:rsidR="00702CC2" w:rsidRPr="00B22F52" w:rsidRDefault="00702CC2" w:rsidP="00E621B4">
                            <w:pPr>
                              <w:widowControl w:val="0"/>
                              <w:tabs>
                                <w:tab w:val="left" w:pos="-1440"/>
                              </w:tabs>
                              <w:autoSpaceDE w:val="0"/>
                              <w:autoSpaceDN w:val="0"/>
                              <w:adjustRightInd w:val="0"/>
                              <w:rPr>
                                <w:rFonts w:ascii="Helvetica LT Std" w:hAnsi="Helvetica LT Std" w:cs="Calibri"/>
                              </w:rPr>
                            </w:pPr>
                            <w:r w:rsidRPr="00B22F52">
                              <w:rPr>
                                <w:rFonts w:ascii="Helvetica LT Std" w:hAnsi="Helvetica LT Std" w:cs="Calibri"/>
                              </w:rPr>
                              <w:t>MCC Ontario</w:t>
                            </w:r>
                          </w:p>
                          <w:p w14:paraId="593A436A" w14:textId="77777777" w:rsidR="00702CC2" w:rsidRPr="00B22F52" w:rsidRDefault="00702CC2" w:rsidP="00E621B4">
                            <w:pPr>
                              <w:widowControl w:val="0"/>
                              <w:tabs>
                                <w:tab w:val="left" w:pos="-1440"/>
                              </w:tabs>
                              <w:autoSpaceDE w:val="0"/>
                              <w:autoSpaceDN w:val="0"/>
                              <w:adjustRightInd w:val="0"/>
                              <w:rPr>
                                <w:rFonts w:ascii="Helvetica LT Std" w:hAnsi="Helvetica LT Std" w:cs="Calibri"/>
                              </w:rPr>
                            </w:pPr>
                            <w:r w:rsidRPr="00B22F52">
                              <w:rPr>
                                <w:rFonts w:ascii="Helvetica LT Std" w:hAnsi="Helvetica LT Std" w:cs="Calibri"/>
                              </w:rPr>
                              <w:t>203-50 Kent Avenue, Kitchener, ON N2G 3R1</w:t>
                            </w:r>
                          </w:p>
                          <w:p w14:paraId="48ADA33C" w14:textId="50CF83D4" w:rsidR="00702CC2" w:rsidRPr="00B22F52" w:rsidRDefault="00702CC2" w:rsidP="00E621B4">
                            <w:pPr>
                              <w:widowControl w:val="0"/>
                              <w:tabs>
                                <w:tab w:val="left" w:pos="-1440"/>
                              </w:tabs>
                              <w:autoSpaceDE w:val="0"/>
                              <w:autoSpaceDN w:val="0"/>
                              <w:adjustRightInd w:val="0"/>
                              <w:rPr>
                                <w:rFonts w:ascii="Helvetica LT Std" w:hAnsi="Helvetica LT Std" w:cs="Calibri"/>
                                <w:b/>
                              </w:rPr>
                            </w:pPr>
                            <w:r w:rsidRPr="00B22F52">
                              <w:rPr>
                                <w:rFonts w:ascii="Helvetica LT Std" w:hAnsi="Helvetica LT Std" w:cs="Calibri"/>
                                <w:b/>
                              </w:rPr>
                              <w:t xml:space="preserve">Contact: </w:t>
                            </w:r>
                            <w:r w:rsidR="0022447E" w:rsidRPr="00B22F52">
                              <w:rPr>
                                <w:rFonts w:ascii="Helvetica LT Std" w:hAnsi="Helvetica LT Std" w:cs="Calibri"/>
                                <w:b/>
                              </w:rPr>
                              <w:t>Clara Wheaton</w:t>
                            </w:r>
                            <w:r w:rsidRPr="00B22F52">
                              <w:rPr>
                                <w:rFonts w:ascii="Helvetica LT Std" w:hAnsi="Helvetica LT Std" w:cs="Calibri"/>
                                <w:b/>
                              </w:rPr>
                              <w:t xml:space="preserve">, Indigenous Neighbours Program </w:t>
                            </w:r>
                            <w:r w:rsidR="0083272F" w:rsidRPr="00B22F52">
                              <w:rPr>
                                <w:rFonts w:ascii="Helvetica LT Std" w:hAnsi="Helvetica LT Std" w:cs="Calibri"/>
                                <w:b/>
                              </w:rPr>
                              <w:t>Assistant</w:t>
                            </w:r>
                          </w:p>
                          <w:p w14:paraId="485C16CE" w14:textId="0B609D92" w:rsidR="00725848" w:rsidRPr="00B22F52" w:rsidRDefault="00702CC2" w:rsidP="00E621B4">
                            <w:pPr>
                              <w:widowControl w:val="0"/>
                              <w:tabs>
                                <w:tab w:val="left" w:pos="-1440"/>
                              </w:tabs>
                              <w:autoSpaceDE w:val="0"/>
                              <w:autoSpaceDN w:val="0"/>
                              <w:adjustRightInd w:val="0"/>
                              <w:rPr>
                                <w:rFonts w:ascii="Helvetica LT Std" w:hAnsi="Helvetica LT Std" w:cs="Calibri"/>
                                <w:b/>
                              </w:rPr>
                            </w:pPr>
                            <w:r w:rsidRPr="00B22F52">
                              <w:rPr>
                                <w:rFonts w:ascii="Helvetica LT Std" w:hAnsi="Helvetica LT Std" w:cs="Calibri"/>
                                <w:b/>
                              </w:rPr>
                              <w:t xml:space="preserve">Email: </w:t>
                            </w:r>
                            <w:r w:rsidR="0022447E" w:rsidRPr="00B22F52">
                              <w:rPr>
                                <w:rFonts w:ascii="Helvetica LT Std" w:hAnsi="Helvetica LT Std" w:cs="Calibri"/>
                                <w:b/>
                              </w:rPr>
                              <w:t>clarawheaton@mcco.ca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3335D" id="_x0000_t202" coordsize="21600,21600" o:spt="202" path="m,l,21600r21600,l21600,xe">
                <v:stroke joinstyle="miter"/>
                <v:path gradientshapeok="t" o:connecttype="rect"/>
              </v:shapetype>
              <v:shape id="Text Box 64" o:spid="_x0000_s1028" type="#_x0000_t202" style="position:absolute;margin-left:149.25pt;margin-top:3.25pt;width:431.3pt;height:66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" fillcolor="white [3201]" stroked="f" strokeweight=".5pt">
                <v:textbox>
                  <w:txbxContent>
                    <w:p w14:paraId="12E73A4C" w14:textId="77777777" w:rsidR="00BD2BE2" w:rsidRPr="00B22F52" w:rsidRDefault="00BD2BE2" w:rsidP="00DC6A5E">
                      <w:pPr>
                        <w:rPr>
                          <w:rFonts w:ascii="Helvetica LT Std" w:hAnsi="Helvetica LT Std" w:cs="Calibri"/>
                        </w:rPr>
                      </w:pPr>
                      <w:r w:rsidRPr="00B22F52">
                        <w:rPr>
                          <w:rFonts w:ascii="Helvetica LT Std" w:hAnsi="Helvetica LT Std" w:cs="Calibri"/>
                          <w:b/>
                        </w:rPr>
                        <w:t>Volunteer Position:</w:t>
                      </w:r>
                      <w:r w:rsidRPr="00B22F52">
                        <w:rPr>
                          <w:rFonts w:ascii="Helvetica LT Std" w:hAnsi="Helvetica LT Std" w:cs="Calibri"/>
                        </w:rPr>
                        <w:t xml:space="preserve"> Niska Artisans Pop-up Market Assistant</w:t>
                      </w:r>
                    </w:p>
                    <w:p w14:paraId="4BB43E11" w14:textId="77777777" w:rsidR="00BD2BE2" w:rsidRPr="00B22F52" w:rsidRDefault="00BD2BE2" w:rsidP="00DC6A5E">
                      <w:pPr>
                        <w:rPr>
                          <w:rFonts w:ascii="Helvetica LT Std" w:hAnsi="Helvetica LT Std" w:cs="Calibri"/>
                          <w:b/>
                        </w:rPr>
                      </w:pPr>
                    </w:p>
                    <w:p w14:paraId="5CBDDE74" w14:textId="77777777" w:rsidR="00087CE2" w:rsidRPr="00B22F52" w:rsidRDefault="00DC6A5E" w:rsidP="00DC6A5E">
                      <w:pPr>
                        <w:rPr>
                          <w:rFonts w:ascii="Helvetica LT Std" w:hAnsi="Helvetica LT Std" w:cs="Calibri"/>
                        </w:rPr>
                      </w:pPr>
                      <w:r w:rsidRPr="00B22F52">
                        <w:rPr>
                          <w:rFonts w:ascii="Helvetica LT Std" w:hAnsi="Helvetica LT Std" w:cs="Calibri"/>
                          <w:b/>
                        </w:rPr>
                        <w:t>P</w:t>
                      </w:r>
                      <w:r w:rsidR="00C563B1" w:rsidRPr="00B22F52">
                        <w:rPr>
                          <w:rFonts w:ascii="Helvetica LT Std" w:hAnsi="Helvetica LT Std" w:cs="Calibri"/>
                          <w:b/>
                        </w:rPr>
                        <w:t>rogram/D</w:t>
                      </w:r>
                      <w:r w:rsidRPr="00B22F52">
                        <w:rPr>
                          <w:rFonts w:ascii="Helvetica LT Std" w:hAnsi="Helvetica LT Std" w:cs="Calibri"/>
                          <w:b/>
                        </w:rPr>
                        <w:t xml:space="preserve">epartment: </w:t>
                      </w:r>
                      <w:r w:rsidR="00875FBC" w:rsidRPr="00B22F52">
                        <w:rPr>
                          <w:rFonts w:ascii="Helvetica LT Std" w:hAnsi="Helvetica LT Std" w:cs="Calibri"/>
                          <w:b/>
                        </w:rPr>
                        <w:t xml:space="preserve"> </w:t>
                      </w:r>
                      <w:r w:rsidR="00BD2BE2" w:rsidRPr="00B22F52">
                        <w:rPr>
                          <w:rFonts w:ascii="Helvetica LT Std" w:hAnsi="Helvetica LT Std" w:cs="Calibri"/>
                        </w:rPr>
                        <w:t>Indigenous Neighbours Program -</w:t>
                      </w:r>
                      <w:r w:rsidR="00087CE2" w:rsidRPr="00B22F52">
                        <w:rPr>
                          <w:rFonts w:ascii="Helvetica LT Std" w:hAnsi="Helvetica LT Std" w:cs="Calibri"/>
                        </w:rPr>
                        <w:t xml:space="preserve"> Niska Artisans</w:t>
                      </w:r>
                    </w:p>
                    <w:p w14:paraId="7B0BDE88" w14:textId="77777777" w:rsidR="00BD2BE2" w:rsidRPr="00B22F52" w:rsidRDefault="00BD2BE2" w:rsidP="00DC6A5E">
                      <w:pPr>
                        <w:rPr>
                          <w:rFonts w:ascii="Helvetica LT Std" w:hAnsi="Helvetica LT Std" w:cs="Calibri"/>
                        </w:rPr>
                      </w:pPr>
                    </w:p>
                    <w:p w14:paraId="1164F1CF" w14:textId="662511D1" w:rsidR="00490A46" w:rsidRPr="00B22F52" w:rsidRDefault="00BD2BE2" w:rsidP="00087CE2">
                      <w:pPr>
                        <w:rPr>
                          <w:rFonts w:ascii="Helvetica LT Std" w:hAnsi="Helvetica LT Std" w:cs="Arial"/>
                        </w:rPr>
                      </w:pPr>
                      <w:r w:rsidRPr="00B22F52">
                        <w:rPr>
                          <w:rFonts w:ascii="Helvetica LT Std" w:hAnsi="Helvetica LT Std" w:cs="Calibri"/>
                          <w:b/>
                        </w:rPr>
                        <w:t>Purpose of Assignment:</w:t>
                      </w:r>
                      <w:r w:rsidRPr="00B22F52">
                        <w:rPr>
                          <w:rFonts w:ascii="Helvetica LT Std" w:hAnsi="Helvetica LT Std" w:cs="Calibri"/>
                        </w:rPr>
                        <w:t xml:space="preserve"> </w:t>
                      </w:r>
                      <w:r w:rsidR="00087CE2" w:rsidRPr="00B22F52">
                        <w:rPr>
                          <w:rFonts w:ascii="Helvetica LT Std" w:hAnsi="Helvetica LT Std" w:cs="Arial"/>
                        </w:rPr>
                        <w:t>Niska Artisans took flight in 2007 and s</w:t>
                      </w:r>
                      <w:r w:rsidR="00B16410" w:rsidRPr="00B22F52">
                        <w:rPr>
                          <w:rFonts w:ascii="Helvetica LT Std" w:hAnsi="Helvetica LT Std" w:cs="Arial"/>
                        </w:rPr>
                        <w:t>upports the work of more than Indigenous a</w:t>
                      </w:r>
                      <w:r w:rsidR="00087CE2" w:rsidRPr="00B22F52">
                        <w:rPr>
                          <w:rFonts w:ascii="Helvetica LT Std" w:hAnsi="Helvetica LT Std" w:cs="Arial"/>
                        </w:rPr>
                        <w:t xml:space="preserve">rtisans in First Nations and communities stretching across Northeastern Ontario. </w:t>
                      </w:r>
                      <w:r w:rsidR="00490A46" w:rsidRPr="00B22F52">
                        <w:rPr>
                          <w:rFonts w:ascii="Helvetica LT Std" w:hAnsi="Helvetica LT Std" w:cs="Arial"/>
                        </w:rPr>
                        <w:t xml:space="preserve">Niska Artisans is looking for a volunteer to help facilitate the sale </w:t>
                      </w:r>
                      <w:r w:rsidR="00B16410" w:rsidRPr="00B22F52">
                        <w:rPr>
                          <w:rFonts w:ascii="Helvetica LT Std" w:hAnsi="Helvetica LT Std" w:cs="Arial"/>
                        </w:rPr>
                        <w:t xml:space="preserve">and care </w:t>
                      </w:r>
                      <w:r w:rsidR="00490A46" w:rsidRPr="00B22F52">
                        <w:rPr>
                          <w:rFonts w:ascii="Helvetica LT Std" w:hAnsi="Helvetica LT Std" w:cs="Arial"/>
                        </w:rPr>
                        <w:t xml:space="preserve">of products </w:t>
                      </w:r>
                      <w:r w:rsidR="00875FBC" w:rsidRPr="00B22F52">
                        <w:rPr>
                          <w:rFonts w:ascii="Helvetica LT Std" w:hAnsi="Helvetica LT Std" w:cs="Arial"/>
                        </w:rPr>
                        <w:t xml:space="preserve">at </w:t>
                      </w:r>
                      <w:r w:rsidR="006469DA">
                        <w:rPr>
                          <w:rFonts w:ascii="Helvetica LT Std" w:hAnsi="Helvetica LT Std" w:cs="Arial"/>
                        </w:rPr>
                        <w:t>craft and farmers markets.</w:t>
                      </w:r>
                    </w:p>
                    <w:p w14:paraId="689D42FA" w14:textId="77777777" w:rsidR="00087CE2" w:rsidRPr="00B22F52" w:rsidRDefault="00087CE2" w:rsidP="00DC6A5E">
                      <w:pPr>
                        <w:rPr>
                          <w:rFonts w:ascii="Helvetica LT Std" w:hAnsi="Helvetica LT Std" w:cs="Calibri"/>
                          <w:b/>
                        </w:rPr>
                      </w:pPr>
                    </w:p>
                    <w:p w14:paraId="5EE3E2D6" w14:textId="77777777" w:rsidR="006469DA" w:rsidRDefault="00DC6A5E" w:rsidP="00DC6A5E">
                      <w:pPr>
                        <w:rPr>
                          <w:rFonts w:ascii="Helvetica LT Std" w:hAnsi="Helvetica LT Std" w:cs="Calibri"/>
                          <w:b/>
                          <w:bCs/>
                          <w:lang w:val="en-GB"/>
                        </w:rPr>
                      </w:pPr>
                      <w:r w:rsidRPr="00B22F52">
                        <w:rPr>
                          <w:rFonts w:ascii="Helvetica LT Std" w:hAnsi="Helvetica LT Std" w:cs="Calibri"/>
                          <w:b/>
                          <w:bCs/>
                          <w:lang w:val="en-GB"/>
                        </w:rPr>
                        <w:t>Geographic Location</w:t>
                      </w:r>
                      <w:r w:rsidR="00087CE2" w:rsidRPr="00B22F52">
                        <w:rPr>
                          <w:rFonts w:ascii="Helvetica LT Std" w:hAnsi="Helvetica LT Std" w:cs="Calibri"/>
                          <w:b/>
                          <w:bCs/>
                          <w:lang w:val="en-GB"/>
                        </w:rPr>
                        <w:t>(s)</w:t>
                      </w:r>
                      <w:r w:rsidRPr="00B22F52">
                        <w:rPr>
                          <w:rFonts w:ascii="Helvetica LT Std" w:hAnsi="Helvetica LT Std" w:cs="Calibri"/>
                          <w:b/>
                          <w:bCs/>
                          <w:lang w:val="en-GB"/>
                        </w:rPr>
                        <w:t xml:space="preserve">: </w:t>
                      </w:r>
                    </w:p>
                    <w:p w14:paraId="741F542C" w14:textId="51E6B32C" w:rsidR="00087CE2" w:rsidRDefault="00BD2BE2" w:rsidP="006469DA">
                      <w:pPr>
                        <w:pStyle w:val="ListParagraph"/>
                        <w:numPr>
                          <w:ilvl w:val="0"/>
                          <w:numId w:val="11"/>
                        </w:numPr>
                        <w:rPr>
                          <w:rFonts w:ascii="Helvetica LT Std" w:hAnsi="Helvetica LT Std" w:cs="Calibri"/>
                          <w:bCs/>
                        </w:rPr>
                      </w:pPr>
                      <w:r w:rsidRPr="006469DA">
                        <w:rPr>
                          <w:rFonts w:ascii="Helvetica LT Std" w:hAnsi="Helvetica LT Std" w:cs="Calibri"/>
                          <w:bCs/>
                        </w:rPr>
                        <w:t>MCC Ontario office,</w:t>
                      </w:r>
                      <w:r w:rsidR="00087CE2" w:rsidRPr="006469DA">
                        <w:rPr>
                          <w:rFonts w:ascii="Helvetica LT Std" w:hAnsi="Helvetica LT Std" w:cs="Calibri"/>
                          <w:bCs/>
                        </w:rPr>
                        <w:t xml:space="preserve"> Kitchener, O</w:t>
                      </w:r>
                      <w:r w:rsidRPr="006469DA">
                        <w:rPr>
                          <w:rFonts w:ascii="Helvetica LT Std" w:hAnsi="Helvetica LT Std" w:cs="Calibri"/>
                          <w:bCs/>
                        </w:rPr>
                        <w:t xml:space="preserve">N </w:t>
                      </w:r>
                      <w:proofErr w:type="gramStart"/>
                      <w:r w:rsidRPr="006469DA">
                        <w:rPr>
                          <w:rFonts w:ascii="Helvetica LT Std" w:hAnsi="Helvetica LT Std" w:cs="Calibri"/>
                          <w:bCs/>
                        </w:rPr>
                        <w:t>and  the</w:t>
                      </w:r>
                      <w:proofErr w:type="gramEnd"/>
                      <w:r w:rsidRPr="006469DA">
                        <w:rPr>
                          <w:rFonts w:ascii="Helvetica LT Std" w:hAnsi="Helvetica LT Std" w:cs="Calibri"/>
                          <w:bCs/>
                        </w:rPr>
                        <w:t xml:space="preserve"> </w:t>
                      </w:r>
                      <w:r w:rsidR="00087CE2" w:rsidRPr="006469DA">
                        <w:rPr>
                          <w:rFonts w:ascii="Helvetica LT Std" w:hAnsi="Helvetica LT Std" w:cs="Calibri"/>
                          <w:bCs/>
                        </w:rPr>
                        <w:t>Kitchener</w:t>
                      </w:r>
                      <w:r w:rsidRPr="006469DA">
                        <w:rPr>
                          <w:rFonts w:ascii="Helvetica LT Std" w:hAnsi="Helvetica LT Std" w:cs="Calibri"/>
                          <w:bCs/>
                        </w:rPr>
                        <w:t>-</w:t>
                      </w:r>
                      <w:r w:rsidR="00087CE2" w:rsidRPr="006469DA">
                        <w:rPr>
                          <w:rFonts w:ascii="Helvetica LT Std" w:hAnsi="Helvetica LT Std" w:cs="Calibri"/>
                          <w:bCs/>
                        </w:rPr>
                        <w:t>Waterloo area for sales events at churches</w:t>
                      </w:r>
                      <w:r w:rsidR="006469DA">
                        <w:rPr>
                          <w:rFonts w:ascii="Helvetica LT Std" w:hAnsi="Helvetica LT Std" w:cs="Calibri"/>
                          <w:bCs/>
                        </w:rPr>
                        <w:t xml:space="preserve"> OR;</w:t>
                      </w:r>
                    </w:p>
                    <w:p w14:paraId="1A746D23" w14:textId="2880EEDF" w:rsidR="006469DA" w:rsidRPr="006469DA" w:rsidRDefault="006469DA" w:rsidP="006469DA">
                      <w:pPr>
                        <w:pStyle w:val="ListParagraph"/>
                        <w:numPr>
                          <w:ilvl w:val="0"/>
                          <w:numId w:val="11"/>
                        </w:numPr>
                        <w:rPr>
                          <w:rFonts w:ascii="Helvetica LT Std" w:hAnsi="Helvetica LT Std" w:cs="Calibri"/>
                          <w:bCs/>
                        </w:rPr>
                      </w:pPr>
                      <w:r>
                        <w:rPr>
                          <w:rFonts w:ascii="Helvetica LT Std" w:hAnsi="Helvetica LT Std" w:cs="Calibri"/>
                          <w:bCs/>
                        </w:rPr>
                        <w:t xml:space="preserve">MCC Northern Regional Office, Timmins, ON and the Timmins surrounding </w:t>
                      </w:r>
                      <w:proofErr w:type="gramStart"/>
                      <w:r>
                        <w:rPr>
                          <w:rFonts w:ascii="Helvetica LT Std" w:hAnsi="Helvetica LT Std" w:cs="Calibri"/>
                          <w:bCs/>
                        </w:rPr>
                        <w:t>area</w:t>
                      </w:r>
                      <w:proofErr w:type="gramEnd"/>
                    </w:p>
                    <w:p w14:paraId="70ED16A4" w14:textId="77777777" w:rsidR="00087CE2" w:rsidRPr="00B22F52" w:rsidRDefault="00087CE2" w:rsidP="00DC6A5E">
                      <w:pPr>
                        <w:rPr>
                          <w:rFonts w:ascii="Helvetica LT Std" w:hAnsi="Helvetica LT Std" w:cs="Calibri"/>
                          <w:b/>
                          <w:bCs/>
                        </w:rPr>
                      </w:pPr>
                    </w:p>
                    <w:p w14:paraId="528A78C1" w14:textId="77777777" w:rsidR="00DC6A5E" w:rsidRPr="00B22F52" w:rsidRDefault="00DC6A5E" w:rsidP="00DC6A5E">
                      <w:pPr>
                        <w:rPr>
                          <w:rFonts w:ascii="Helvetica LT Std" w:hAnsi="Helvetica LT Std" w:cs="Calibri"/>
                          <w:b/>
                          <w:lang w:val="en-GB"/>
                        </w:rPr>
                      </w:pPr>
                      <w:r w:rsidRPr="00B22F52">
                        <w:rPr>
                          <w:rFonts w:ascii="Helvetica LT Std" w:hAnsi="Helvetica LT Std" w:cs="Calibri"/>
                          <w:b/>
                          <w:bCs/>
                        </w:rPr>
                        <w:t>Skills/Knowledge/Attitude Requirements</w:t>
                      </w:r>
                      <w:r w:rsidR="00C563B1" w:rsidRPr="00B22F52">
                        <w:rPr>
                          <w:rFonts w:ascii="Helvetica LT Std" w:hAnsi="Helvetica LT Std" w:cs="Calibri"/>
                          <w:b/>
                          <w:bCs/>
                        </w:rPr>
                        <w:t>:</w:t>
                      </w:r>
                    </w:p>
                    <w:p w14:paraId="2547629A" w14:textId="77777777" w:rsidR="00725848" w:rsidRPr="00B22F52" w:rsidRDefault="00BD2BE2" w:rsidP="00725848">
                      <w:pPr>
                        <w:pStyle w:val="ListParagraph"/>
                        <w:numPr>
                          <w:ilvl w:val="0"/>
                          <w:numId w:val="10"/>
                        </w:numPr>
                        <w:rPr>
                          <w:rFonts w:ascii="Helvetica LT Std" w:hAnsi="Helvetica LT Std" w:cs="Calibri"/>
                        </w:rPr>
                      </w:pPr>
                      <w:r w:rsidRPr="00B22F52">
                        <w:rPr>
                          <w:rFonts w:ascii="Helvetica LT Std" w:hAnsi="Helvetica LT Std" w:cs="Calibri"/>
                        </w:rPr>
                        <w:t>c</w:t>
                      </w:r>
                      <w:r w:rsidR="000C5AC6" w:rsidRPr="00B22F52">
                        <w:rPr>
                          <w:rFonts w:ascii="Helvetica LT Std" w:hAnsi="Helvetica LT Std" w:cs="Calibri"/>
                        </w:rPr>
                        <w:t>ultural competency o</w:t>
                      </w:r>
                      <w:r w:rsidR="00087CE2" w:rsidRPr="00B22F52">
                        <w:rPr>
                          <w:rFonts w:ascii="Helvetica LT Std" w:hAnsi="Helvetica LT Std" w:cs="Calibri"/>
                        </w:rPr>
                        <w:t xml:space="preserve">n </w:t>
                      </w:r>
                      <w:r w:rsidR="000C5AC6" w:rsidRPr="00B22F52">
                        <w:rPr>
                          <w:rFonts w:ascii="Helvetica LT Std" w:hAnsi="Helvetica LT Std" w:cs="Calibri"/>
                        </w:rPr>
                        <w:t>Indigenous issues in Ontario</w:t>
                      </w:r>
                    </w:p>
                    <w:p w14:paraId="3E9E634B" w14:textId="77777777" w:rsidR="00070029" w:rsidRPr="00B22F52" w:rsidRDefault="00BD2BE2" w:rsidP="009B78AE">
                      <w:pPr>
                        <w:pStyle w:val="ListParagraph"/>
                        <w:numPr>
                          <w:ilvl w:val="0"/>
                          <w:numId w:val="10"/>
                        </w:numPr>
                        <w:rPr>
                          <w:rFonts w:ascii="Helvetica LT Std" w:hAnsi="Helvetica LT Std" w:cs="Calibri"/>
                        </w:rPr>
                      </w:pPr>
                      <w:r w:rsidRPr="00B22F52">
                        <w:rPr>
                          <w:rFonts w:ascii="Helvetica LT Std" w:hAnsi="Helvetica LT Std" w:cs="Calibri"/>
                        </w:rPr>
                        <w:t>w</w:t>
                      </w:r>
                      <w:r w:rsidR="00EC73CD" w:rsidRPr="00B22F52">
                        <w:rPr>
                          <w:rFonts w:ascii="Helvetica LT Std" w:hAnsi="Helvetica LT Std" w:cs="Calibri"/>
                        </w:rPr>
                        <w:t>illingness to learn about Indigeno</w:t>
                      </w:r>
                      <w:r w:rsidRPr="00B22F52">
                        <w:rPr>
                          <w:rFonts w:ascii="Helvetica LT Std" w:hAnsi="Helvetica LT Std" w:cs="Calibri"/>
                        </w:rPr>
                        <w:t>us issues in Ontario and Canada</w:t>
                      </w:r>
                    </w:p>
                    <w:p w14:paraId="5D541AAC" w14:textId="77777777" w:rsidR="00E555D9" w:rsidRPr="00B22F52" w:rsidRDefault="00BD2BE2" w:rsidP="009B78AE">
                      <w:pPr>
                        <w:pStyle w:val="ListParagraph"/>
                        <w:numPr>
                          <w:ilvl w:val="0"/>
                          <w:numId w:val="10"/>
                        </w:numPr>
                        <w:rPr>
                          <w:rFonts w:ascii="Helvetica LT Std" w:hAnsi="Helvetica LT Std" w:cs="Calibri"/>
                        </w:rPr>
                      </w:pPr>
                      <w:r w:rsidRPr="00B22F52">
                        <w:rPr>
                          <w:rFonts w:ascii="Helvetica LT Std" w:hAnsi="Helvetica LT Std" w:cs="Calibri"/>
                        </w:rPr>
                        <w:t>s</w:t>
                      </w:r>
                      <w:r w:rsidR="00E555D9" w:rsidRPr="00B22F52">
                        <w:rPr>
                          <w:rFonts w:ascii="Helvetica LT Std" w:hAnsi="Helvetica LT Std" w:cs="Calibri"/>
                        </w:rPr>
                        <w:t xml:space="preserve">trong social skills </w:t>
                      </w:r>
                    </w:p>
                    <w:p w14:paraId="7E901DEF" w14:textId="5D15D7C4" w:rsidR="008416DB" w:rsidRPr="00B22F52" w:rsidRDefault="00C00D6D" w:rsidP="009B78AE">
                      <w:pPr>
                        <w:pStyle w:val="ListParagraph"/>
                        <w:numPr>
                          <w:ilvl w:val="0"/>
                          <w:numId w:val="10"/>
                        </w:numPr>
                        <w:rPr>
                          <w:rFonts w:ascii="Helvetica LT Std" w:hAnsi="Helvetica LT Std" w:cs="Calibri"/>
                        </w:rPr>
                      </w:pPr>
                      <w:r w:rsidRPr="00B22F52">
                        <w:rPr>
                          <w:rFonts w:ascii="Helvetica LT Std" w:hAnsi="Helvetica LT Std" w:cs="Calibri"/>
                        </w:rPr>
                        <w:t xml:space="preserve">ability </w:t>
                      </w:r>
                      <w:r w:rsidR="008416DB" w:rsidRPr="00B22F52">
                        <w:rPr>
                          <w:rFonts w:ascii="Helvetica LT Std" w:hAnsi="Helvetica LT Std" w:cs="Calibri"/>
                        </w:rPr>
                        <w:t>manage numbers</w:t>
                      </w:r>
                      <w:r w:rsidR="00702CC2" w:rsidRPr="00B22F52">
                        <w:rPr>
                          <w:rFonts w:ascii="Helvetica LT Std" w:hAnsi="Helvetica LT Std" w:cs="Calibri"/>
                        </w:rPr>
                        <w:t xml:space="preserve"> and </w:t>
                      </w:r>
                      <w:proofErr w:type="gramStart"/>
                      <w:r w:rsidR="00B1297F" w:rsidRPr="00B22F52">
                        <w:rPr>
                          <w:rFonts w:ascii="Helvetica LT Std" w:hAnsi="Helvetica LT Std" w:cs="Calibri"/>
                        </w:rPr>
                        <w:t>finances</w:t>
                      </w:r>
                      <w:proofErr w:type="gramEnd"/>
                    </w:p>
                    <w:p w14:paraId="79D957C7" w14:textId="77777777" w:rsidR="00725848" w:rsidRPr="00B22F52" w:rsidRDefault="00725848" w:rsidP="00725848">
                      <w:pPr>
                        <w:rPr>
                          <w:rFonts w:ascii="Helvetica LT Std" w:hAnsi="Helvetica LT Std" w:cs="Calibri"/>
                          <w:b/>
                        </w:rPr>
                      </w:pPr>
                    </w:p>
                    <w:p w14:paraId="2209542C" w14:textId="77777777" w:rsidR="00DC6A5E" w:rsidRPr="00B22F52" w:rsidRDefault="00DC6A5E" w:rsidP="00DC6A5E">
                      <w:pPr>
                        <w:rPr>
                          <w:rFonts w:ascii="Helvetica LT Std" w:hAnsi="Helvetica LT Std" w:cs="Calibri"/>
                          <w:b/>
                        </w:rPr>
                      </w:pPr>
                      <w:r w:rsidRPr="00B22F52">
                        <w:rPr>
                          <w:rFonts w:ascii="Helvetica LT Std" w:hAnsi="Helvetica LT Std" w:cs="Calibri"/>
                          <w:b/>
                        </w:rPr>
                        <w:t>Tasks and Responsibilities:</w:t>
                      </w:r>
                    </w:p>
                    <w:p w14:paraId="5AEEDE98" w14:textId="77777777" w:rsidR="00070029" w:rsidRPr="00B22F52" w:rsidRDefault="00702CC2" w:rsidP="00725848">
                      <w:pPr>
                        <w:pStyle w:val="ListParagraph"/>
                        <w:numPr>
                          <w:ilvl w:val="0"/>
                          <w:numId w:val="10"/>
                        </w:numPr>
                        <w:rPr>
                          <w:rFonts w:ascii="Helvetica LT Std" w:hAnsi="Helvetica LT Std" w:cs="Calibri"/>
                        </w:rPr>
                      </w:pPr>
                      <w:r w:rsidRPr="00B22F52">
                        <w:rPr>
                          <w:rFonts w:ascii="Helvetica LT Std" w:hAnsi="Helvetica LT Std" w:cs="Calibri"/>
                        </w:rPr>
                        <w:t>m</w:t>
                      </w:r>
                      <w:r w:rsidR="00070029" w:rsidRPr="00B22F52">
                        <w:rPr>
                          <w:rFonts w:ascii="Helvetica LT Std" w:hAnsi="Helvetica LT Std" w:cs="Calibri"/>
                        </w:rPr>
                        <w:t>anag</w:t>
                      </w:r>
                      <w:r w:rsidRPr="00B22F52">
                        <w:rPr>
                          <w:rFonts w:ascii="Helvetica LT Std" w:hAnsi="Helvetica LT Std" w:cs="Calibri"/>
                        </w:rPr>
                        <w:t>e</w:t>
                      </w:r>
                      <w:r w:rsidR="00070029" w:rsidRPr="00B22F52">
                        <w:rPr>
                          <w:rFonts w:ascii="Helvetica LT Std" w:hAnsi="Helvetica LT Std" w:cs="Calibri"/>
                        </w:rPr>
                        <w:t xml:space="preserve"> sales of Niska Artisan products</w:t>
                      </w:r>
                    </w:p>
                    <w:p w14:paraId="18DE596B" w14:textId="77777777" w:rsidR="005D4E3E" w:rsidRPr="00B22F52" w:rsidRDefault="00702CC2" w:rsidP="00725848">
                      <w:pPr>
                        <w:pStyle w:val="ListParagraph"/>
                        <w:numPr>
                          <w:ilvl w:val="0"/>
                          <w:numId w:val="10"/>
                        </w:numPr>
                        <w:rPr>
                          <w:rFonts w:ascii="Helvetica LT Std" w:hAnsi="Helvetica LT Std" w:cs="Calibri"/>
                        </w:rPr>
                      </w:pPr>
                      <w:r w:rsidRPr="00B22F52">
                        <w:rPr>
                          <w:rFonts w:ascii="Helvetica LT Std" w:hAnsi="Helvetica LT Std" w:cs="Calibri"/>
                        </w:rPr>
                        <w:t>f</w:t>
                      </w:r>
                      <w:r w:rsidR="005D4E3E" w:rsidRPr="00B22F52">
                        <w:rPr>
                          <w:rFonts w:ascii="Helvetica LT Std" w:hAnsi="Helvetica LT Std" w:cs="Calibri"/>
                        </w:rPr>
                        <w:t>acilitat</w:t>
                      </w:r>
                      <w:r w:rsidRPr="00B22F52">
                        <w:rPr>
                          <w:rFonts w:ascii="Helvetica LT Std" w:hAnsi="Helvetica LT Std" w:cs="Calibri"/>
                        </w:rPr>
                        <w:t>e</w:t>
                      </w:r>
                      <w:r w:rsidR="005D4E3E" w:rsidRPr="00B22F52">
                        <w:rPr>
                          <w:rFonts w:ascii="Helvetica LT Std" w:hAnsi="Helvetica LT Std" w:cs="Calibri"/>
                        </w:rPr>
                        <w:t xml:space="preserve"> set-up of Niska s</w:t>
                      </w:r>
                      <w:r w:rsidR="00AD652F" w:rsidRPr="00B22F52">
                        <w:rPr>
                          <w:rFonts w:ascii="Helvetica LT Std" w:hAnsi="Helvetica LT Std" w:cs="Calibri"/>
                        </w:rPr>
                        <w:t>ales table, disp</w:t>
                      </w:r>
                      <w:r w:rsidRPr="00B22F52">
                        <w:rPr>
                          <w:rFonts w:ascii="Helvetica LT Std" w:hAnsi="Helvetica LT Std" w:cs="Calibri"/>
                        </w:rPr>
                        <w:t>lays, and promotional materials</w:t>
                      </w:r>
                    </w:p>
                    <w:p w14:paraId="25191C70" w14:textId="77777777" w:rsidR="00AD652F" w:rsidRPr="00B22F52" w:rsidRDefault="00702CC2" w:rsidP="00725848">
                      <w:pPr>
                        <w:pStyle w:val="ListParagraph"/>
                        <w:numPr>
                          <w:ilvl w:val="0"/>
                          <w:numId w:val="10"/>
                        </w:numPr>
                        <w:rPr>
                          <w:rFonts w:ascii="Helvetica LT Std" w:hAnsi="Helvetica LT Std" w:cs="Calibri"/>
                        </w:rPr>
                      </w:pPr>
                      <w:r w:rsidRPr="00B22F52">
                        <w:rPr>
                          <w:rFonts w:ascii="Helvetica LT Std" w:hAnsi="Helvetica LT Std" w:cs="Calibri"/>
                        </w:rPr>
                        <w:t>use</w:t>
                      </w:r>
                      <w:r w:rsidR="00AD652F" w:rsidRPr="00B22F52">
                        <w:rPr>
                          <w:rFonts w:ascii="Helvetica LT Std" w:hAnsi="Helvetica LT Std" w:cs="Calibri"/>
                        </w:rPr>
                        <w:t xml:space="preserve"> cash register an</w:t>
                      </w:r>
                      <w:r w:rsidRPr="00B22F52">
                        <w:rPr>
                          <w:rFonts w:ascii="Helvetica LT Std" w:hAnsi="Helvetica LT Std" w:cs="Calibri"/>
                        </w:rPr>
                        <w:t>d square money reader for sales</w:t>
                      </w:r>
                    </w:p>
                    <w:p w14:paraId="676E1892" w14:textId="170F875B" w:rsidR="00D053DB" w:rsidRDefault="00702CC2" w:rsidP="00725848">
                      <w:pPr>
                        <w:pStyle w:val="ListParagraph"/>
                        <w:numPr>
                          <w:ilvl w:val="0"/>
                          <w:numId w:val="10"/>
                        </w:numPr>
                        <w:rPr>
                          <w:rFonts w:ascii="Helvetica LT Std" w:hAnsi="Helvetica LT Std" w:cs="Calibri"/>
                        </w:rPr>
                      </w:pPr>
                      <w:r w:rsidRPr="00B22F52">
                        <w:rPr>
                          <w:rFonts w:ascii="Helvetica LT Std" w:hAnsi="Helvetica LT Std" w:cs="Calibri"/>
                        </w:rPr>
                        <w:t>s</w:t>
                      </w:r>
                      <w:r w:rsidR="005D058C" w:rsidRPr="00B22F52">
                        <w:rPr>
                          <w:rFonts w:ascii="Helvetica LT Std" w:hAnsi="Helvetica LT Std" w:cs="Calibri"/>
                        </w:rPr>
                        <w:t>end updated sa</w:t>
                      </w:r>
                      <w:r w:rsidRPr="00B22F52">
                        <w:rPr>
                          <w:rFonts w:ascii="Helvetica LT Std" w:hAnsi="Helvetica LT Std" w:cs="Calibri"/>
                        </w:rPr>
                        <w:t>les inventory to supervisor(s)</w:t>
                      </w:r>
                    </w:p>
                    <w:p w14:paraId="05B1785A" w14:textId="77777777" w:rsidR="001A2C47" w:rsidRPr="00B22F52" w:rsidRDefault="001A2C47" w:rsidP="00DC6A5E">
                      <w:pPr>
                        <w:rPr>
                          <w:rFonts w:ascii="Helvetica LT Std" w:hAnsi="Helvetica LT Std" w:cs="Calibri"/>
                          <w:b/>
                          <w:bCs/>
                          <w:lang w:val="en-GB"/>
                        </w:rPr>
                      </w:pPr>
                    </w:p>
                    <w:p w14:paraId="0462C9F9" w14:textId="77777777" w:rsidR="00DC6A5E" w:rsidRPr="00B22F52" w:rsidRDefault="00DC6A5E" w:rsidP="00DC6A5E">
                      <w:pPr>
                        <w:rPr>
                          <w:rFonts w:ascii="Helvetica LT Std" w:hAnsi="Helvetica LT Std" w:cs="Calibri"/>
                          <w:b/>
                          <w:bCs/>
                          <w:lang w:val="en-GB"/>
                        </w:rPr>
                      </w:pPr>
                      <w:r w:rsidRPr="00B22F52">
                        <w:rPr>
                          <w:rFonts w:ascii="Helvetica LT Std" w:hAnsi="Helvetica LT Std" w:cs="Calibri"/>
                          <w:b/>
                          <w:bCs/>
                          <w:lang w:val="en-GB"/>
                        </w:rPr>
                        <w:t xml:space="preserve">Time Commitment </w:t>
                      </w:r>
                    </w:p>
                    <w:p w14:paraId="62FE3E7D" w14:textId="1F3B01C7" w:rsidR="00275983" w:rsidRPr="00275983" w:rsidRDefault="00702CC2" w:rsidP="00275983">
                      <w:pPr>
                        <w:pStyle w:val="ListParagraph"/>
                        <w:widowControl w:val="0"/>
                        <w:numPr>
                          <w:ilvl w:val="0"/>
                          <w:numId w:val="10"/>
                        </w:numPr>
                        <w:autoSpaceDE w:val="0"/>
                        <w:autoSpaceDN w:val="0"/>
                        <w:adjustRightInd w:val="0"/>
                        <w:rPr>
                          <w:rFonts w:ascii="Helvetica LT Std" w:hAnsi="Helvetica LT Std" w:cs="Calibri"/>
                          <w:bCs/>
                          <w:lang w:val="en-GB"/>
                        </w:rPr>
                      </w:pPr>
                      <w:r w:rsidRPr="00B22F52">
                        <w:rPr>
                          <w:rFonts w:ascii="Helvetica LT Std" w:hAnsi="Helvetica LT Std" w:cs="Calibri"/>
                          <w:bCs/>
                          <w:lang w:val="en-GB"/>
                        </w:rPr>
                        <w:t xml:space="preserve">one day </w:t>
                      </w:r>
                      <w:r w:rsidR="00C00D6D" w:rsidRPr="00B22F52">
                        <w:rPr>
                          <w:rFonts w:ascii="Helvetica LT Std" w:hAnsi="Helvetica LT Std" w:cs="Calibri"/>
                          <w:bCs/>
                          <w:lang w:val="en-GB"/>
                        </w:rPr>
                        <w:t xml:space="preserve">or </w:t>
                      </w:r>
                      <w:r w:rsidR="00B1297F" w:rsidRPr="00B22F52">
                        <w:rPr>
                          <w:rFonts w:ascii="Helvetica LT Std" w:hAnsi="Helvetica LT Std" w:cs="Calibri"/>
                          <w:bCs/>
                          <w:lang w:val="en-GB"/>
                        </w:rPr>
                        <w:t>two half days</w:t>
                      </w:r>
                      <w:r w:rsidR="00C00D6D" w:rsidRPr="00B22F52">
                        <w:rPr>
                          <w:rFonts w:ascii="Helvetica LT Std" w:hAnsi="Helvetica LT Std" w:cs="Calibri"/>
                          <w:bCs/>
                          <w:lang w:val="en-GB"/>
                        </w:rPr>
                        <w:t xml:space="preserve"> when sales events at churches or markets occur (most of these will occur during the build up to Christmas and then periodically </w:t>
                      </w:r>
                      <w:proofErr w:type="spellStart"/>
                      <w:r w:rsidR="00C00D6D" w:rsidRPr="00B22F52">
                        <w:rPr>
                          <w:rFonts w:ascii="Helvetica LT Std" w:hAnsi="Helvetica LT Std" w:cs="Calibri"/>
                          <w:bCs/>
                          <w:lang w:val="en-GB"/>
                        </w:rPr>
                        <w:t>through out</w:t>
                      </w:r>
                      <w:proofErr w:type="spellEnd"/>
                      <w:r w:rsidR="00C00D6D" w:rsidRPr="00B22F52">
                        <w:rPr>
                          <w:rFonts w:ascii="Helvetica LT Std" w:hAnsi="Helvetica LT Std" w:cs="Calibri"/>
                          <w:bCs/>
                          <w:lang w:val="en-GB"/>
                        </w:rPr>
                        <w:t xml:space="preserve"> the rest of the year)</w:t>
                      </w:r>
                    </w:p>
                    <w:p w14:paraId="73E90953" w14:textId="77777777" w:rsidR="001A2C47" w:rsidRPr="00B22F52" w:rsidRDefault="001A2C47" w:rsidP="00DC6A5E">
                      <w:pPr>
                        <w:rPr>
                          <w:rFonts w:ascii="Helvetica LT Std" w:hAnsi="Helvetica LT Std" w:cs="Calibri"/>
                          <w:b/>
                        </w:rPr>
                      </w:pPr>
                    </w:p>
                    <w:p w14:paraId="4E179F7A" w14:textId="77777777" w:rsidR="00725848" w:rsidRPr="00B22F52" w:rsidRDefault="00725848" w:rsidP="00702CC2">
                      <w:pPr>
                        <w:rPr>
                          <w:rFonts w:ascii="Helvetica LT Std" w:hAnsi="Helvetica LT Std" w:cs="Calibri"/>
                        </w:rPr>
                      </w:pPr>
                      <w:r w:rsidRPr="00B22F52">
                        <w:rPr>
                          <w:rFonts w:ascii="Helvetica LT Std" w:hAnsi="Helvetica LT Std" w:cs="Calibri"/>
                          <w:b/>
                        </w:rPr>
                        <w:t>Supervision:</w:t>
                      </w:r>
                      <w:r w:rsidR="00702CC2" w:rsidRPr="00B22F52">
                        <w:rPr>
                          <w:rFonts w:ascii="Helvetica LT Std" w:hAnsi="Helvetica LT Std" w:cs="Calibri"/>
                          <w:b/>
                        </w:rPr>
                        <w:t xml:space="preserve"> </w:t>
                      </w:r>
                      <w:r w:rsidR="00D053DB" w:rsidRPr="00B22F52">
                        <w:rPr>
                          <w:rFonts w:ascii="Helvetica LT Std" w:hAnsi="Helvetica LT Std" w:cs="Calibri"/>
                        </w:rPr>
                        <w:t xml:space="preserve">Indigenous Neighbours Program </w:t>
                      </w:r>
                      <w:r w:rsidR="0083272F" w:rsidRPr="00B22F52">
                        <w:rPr>
                          <w:rFonts w:ascii="Helvetica LT Std" w:hAnsi="Helvetica LT Std" w:cs="Calibri"/>
                        </w:rPr>
                        <w:t>Assistant</w:t>
                      </w:r>
                    </w:p>
                    <w:p w14:paraId="7B4DDB91" w14:textId="77777777" w:rsidR="001A2C47" w:rsidRPr="00B22F52" w:rsidRDefault="001A2C47" w:rsidP="00DC6A5E">
                      <w:pPr>
                        <w:rPr>
                          <w:rFonts w:ascii="Helvetica LT Std" w:hAnsi="Helvetica LT Std" w:cs="Calibri"/>
                          <w:b/>
                          <w:bCs/>
                        </w:rPr>
                      </w:pPr>
                    </w:p>
                    <w:p w14:paraId="74ED381E" w14:textId="77777777" w:rsidR="00725848" w:rsidRPr="00B22F52" w:rsidRDefault="00DC6A5E" w:rsidP="00DC6A5E">
                      <w:pPr>
                        <w:rPr>
                          <w:rFonts w:ascii="Helvetica LT Std" w:hAnsi="Helvetica LT Std" w:cs="Calibri"/>
                          <w:bCs/>
                        </w:rPr>
                      </w:pPr>
                      <w:r w:rsidRPr="00B22F52">
                        <w:rPr>
                          <w:rFonts w:ascii="Helvetica LT Std" w:hAnsi="Helvetica LT Std" w:cs="Calibri"/>
                          <w:b/>
                          <w:bCs/>
                        </w:rPr>
                        <w:t>Training and</w:t>
                      </w:r>
                      <w:r w:rsidR="00725848" w:rsidRPr="00B22F52">
                        <w:rPr>
                          <w:rFonts w:ascii="Helvetica LT Std" w:hAnsi="Helvetica LT Std" w:cs="Calibri"/>
                          <w:b/>
                          <w:bCs/>
                        </w:rPr>
                        <w:t xml:space="preserve"> Development:</w:t>
                      </w:r>
                    </w:p>
                    <w:p w14:paraId="4B8ECD36" w14:textId="77777777" w:rsidR="00E60714" w:rsidRPr="00B22F52" w:rsidRDefault="00702CC2" w:rsidP="006E0BD8">
                      <w:pPr>
                        <w:pStyle w:val="ListParagraph"/>
                        <w:numPr>
                          <w:ilvl w:val="0"/>
                          <w:numId w:val="10"/>
                        </w:numPr>
                        <w:rPr>
                          <w:rFonts w:ascii="Helvetica LT Std" w:hAnsi="Helvetica LT Std" w:cs="Calibri"/>
                          <w:bCs/>
                        </w:rPr>
                      </w:pPr>
                      <w:r w:rsidRPr="00B22F52">
                        <w:rPr>
                          <w:rFonts w:ascii="Helvetica LT Std" w:hAnsi="Helvetica LT Std" w:cs="Calibri"/>
                          <w:bCs/>
                        </w:rPr>
                        <w:t>t</w:t>
                      </w:r>
                      <w:r w:rsidR="00E60714" w:rsidRPr="00B22F52">
                        <w:rPr>
                          <w:rFonts w:ascii="Helvetica LT Std" w:hAnsi="Helvetica LT Std" w:cs="Calibri"/>
                          <w:bCs/>
                        </w:rPr>
                        <w:t>raining on product details</w:t>
                      </w:r>
                      <w:r w:rsidR="006E2061" w:rsidRPr="00B22F52">
                        <w:rPr>
                          <w:rFonts w:ascii="Helvetica LT Std" w:hAnsi="Helvetica LT Std" w:cs="Calibri"/>
                          <w:bCs/>
                        </w:rPr>
                        <w:t xml:space="preserve"> and origins</w:t>
                      </w:r>
                      <w:r w:rsidR="00E60714" w:rsidRPr="00B22F52">
                        <w:rPr>
                          <w:rFonts w:ascii="Helvetica LT Std" w:hAnsi="Helvetica LT Std" w:cs="Calibri"/>
                          <w:bCs/>
                        </w:rPr>
                        <w:t>, stories</w:t>
                      </w:r>
                      <w:r w:rsidR="006E2061" w:rsidRPr="00B22F52">
                        <w:rPr>
                          <w:rFonts w:ascii="Helvetica LT Std" w:hAnsi="Helvetica LT Std" w:cs="Calibri"/>
                          <w:bCs/>
                        </w:rPr>
                        <w:t xml:space="preserve"> around the products and traditional uses, artisans</w:t>
                      </w:r>
                      <w:r w:rsidR="00E60714" w:rsidRPr="00B22F52">
                        <w:rPr>
                          <w:rFonts w:ascii="Helvetica LT Std" w:hAnsi="Helvetica LT Std" w:cs="Calibri"/>
                          <w:bCs/>
                        </w:rPr>
                        <w:t>, etc.</w:t>
                      </w:r>
                    </w:p>
                    <w:p w14:paraId="40636343" w14:textId="77777777" w:rsidR="00E60714" w:rsidRPr="00B22F52" w:rsidRDefault="00702CC2" w:rsidP="006E0BD8">
                      <w:pPr>
                        <w:pStyle w:val="ListParagraph"/>
                        <w:numPr>
                          <w:ilvl w:val="0"/>
                          <w:numId w:val="10"/>
                        </w:numPr>
                        <w:rPr>
                          <w:rFonts w:ascii="Helvetica LT Std" w:hAnsi="Helvetica LT Std" w:cs="Calibri"/>
                          <w:bCs/>
                        </w:rPr>
                      </w:pPr>
                      <w:r w:rsidRPr="00B22F52">
                        <w:rPr>
                          <w:rFonts w:ascii="Helvetica LT Std" w:hAnsi="Helvetica LT Std" w:cs="Calibri"/>
                          <w:bCs/>
                        </w:rPr>
                        <w:t>t</w:t>
                      </w:r>
                      <w:r w:rsidR="00B2293C" w:rsidRPr="00B22F52">
                        <w:rPr>
                          <w:rFonts w:ascii="Helvetica LT Std" w:hAnsi="Helvetica LT Std" w:cs="Calibri"/>
                          <w:bCs/>
                        </w:rPr>
                        <w:t>raining about</w:t>
                      </w:r>
                      <w:r w:rsidR="00E60714" w:rsidRPr="00B22F52">
                        <w:rPr>
                          <w:rFonts w:ascii="Helvetica LT Std" w:hAnsi="Helvetica LT Std" w:cs="Calibri"/>
                          <w:bCs/>
                        </w:rPr>
                        <w:t xml:space="preserve"> the Indigenous Neighb</w:t>
                      </w:r>
                      <w:r w:rsidR="00B2293C" w:rsidRPr="00B22F52">
                        <w:rPr>
                          <w:rFonts w:ascii="Helvetica LT Std" w:hAnsi="Helvetica LT Std" w:cs="Calibri"/>
                          <w:bCs/>
                        </w:rPr>
                        <w:t>ours P</w:t>
                      </w:r>
                      <w:r w:rsidR="00E60714" w:rsidRPr="00B22F52">
                        <w:rPr>
                          <w:rFonts w:ascii="Helvetica LT Std" w:hAnsi="Helvetica LT Std" w:cs="Calibri"/>
                          <w:bCs/>
                        </w:rPr>
                        <w:t xml:space="preserve">rogram and </w:t>
                      </w:r>
                      <w:r w:rsidRPr="00B22F52">
                        <w:rPr>
                          <w:rFonts w:ascii="Helvetica LT Std" w:hAnsi="Helvetica LT Std" w:cs="Calibri"/>
                          <w:bCs/>
                        </w:rPr>
                        <w:t>areas it works in</w:t>
                      </w:r>
                    </w:p>
                    <w:p w14:paraId="3FE3E897" w14:textId="77777777" w:rsidR="001A2C47" w:rsidRPr="00B22F52" w:rsidRDefault="001A2C47" w:rsidP="00725848">
                      <w:pPr>
                        <w:rPr>
                          <w:rFonts w:ascii="Helvetica LT Std" w:hAnsi="Helvetica LT Std" w:cs="Calibri"/>
                          <w:b/>
                          <w:bCs/>
                          <w:lang w:val="en-GB"/>
                        </w:rPr>
                      </w:pPr>
                    </w:p>
                    <w:p w14:paraId="255ECE3C" w14:textId="77777777" w:rsidR="00DC6A5E" w:rsidRPr="00B22F52" w:rsidRDefault="00DC6A5E" w:rsidP="00DC6A5E">
                      <w:pPr>
                        <w:rPr>
                          <w:rFonts w:ascii="Helvetica LT Std" w:hAnsi="Helvetica LT Std" w:cs="Calibri"/>
                          <w:b/>
                        </w:rPr>
                      </w:pPr>
                      <w:r w:rsidRPr="00B22F52">
                        <w:rPr>
                          <w:rFonts w:ascii="Helvetica LT Std" w:hAnsi="Helvetica LT Std" w:cs="Calibri"/>
                          <w:b/>
                        </w:rPr>
                        <w:t>Other:</w:t>
                      </w:r>
                    </w:p>
                    <w:p w14:paraId="411AA46C" w14:textId="77777777" w:rsidR="00E621B4" w:rsidRPr="00B22F52" w:rsidRDefault="00702CC2" w:rsidP="00725848">
                      <w:pPr>
                        <w:pStyle w:val="ListParagraph"/>
                        <w:widowControl w:val="0"/>
                        <w:numPr>
                          <w:ilvl w:val="0"/>
                          <w:numId w:val="10"/>
                        </w:numPr>
                        <w:tabs>
                          <w:tab w:val="left" w:pos="-1440"/>
                        </w:tabs>
                        <w:autoSpaceDE w:val="0"/>
                        <w:autoSpaceDN w:val="0"/>
                        <w:adjustRightInd w:val="0"/>
                        <w:rPr>
                          <w:rFonts w:ascii="Helvetica LT Std" w:hAnsi="Helvetica LT Std" w:cs="Calibri"/>
                        </w:rPr>
                      </w:pPr>
                      <w:r w:rsidRPr="00B22F52">
                        <w:rPr>
                          <w:rFonts w:ascii="Helvetica LT Std" w:hAnsi="Helvetica LT Std" w:cs="Calibri"/>
                        </w:rPr>
                        <w:t>f</w:t>
                      </w:r>
                      <w:r w:rsidR="00EC73CD" w:rsidRPr="00B22F52">
                        <w:rPr>
                          <w:rFonts w:ascii="Helvetica LT Std" w:hAnsi="Helvetica LT Std" w:cs="Calibri"/>
                        </w:rPr>
                        <w:t>or sales taking place outside of the MCC</w:t>
                      </w:r>
                      <w:r w:rsidRPr="00B22F52">
                        <w:rPr>
                          <w:rFonts w:ascii="Helvetica LT Std" w:hAnsi="Helvetica LT Std" w:cs="Calibri"/>
                        </w:rPr>
                        <w:t xml:space="preserve"> </w:t>
                      </w:r>
                      <w:r w:rsidR="00EC73CD" w:rsidRPr="00B22F52">
                        <w:rPr>
                          <w:rFonts w:ascii="Helvetica LT Std" w:hAnsi="Helvetica LT Std" w:cs="Calibri"/>
                        </w:rPr>
                        <w:t>O</w:t>
                      </w:r>
                      <w:r w:rsidRPr="00B22F52">
                        <w:rPr>
                          <w:rFonts w:ascii="Helvetica LT Std" w:hAnsi="Helvetica LT Std" w:cs="Calibri"/>
                        </w:rPr>
                        <w:t xml:space="preserve">ntario </w:t>
                      </w:r>
                      <w:r w:rsidR="00EC73CD" w:rsidRPr="00B22F52">
                        <w:rPr>
                          <w:rFonts w:ascii="Helvetica LT Std" w:hAnsi="Helvetica LT Std" w:cs="Calibri"/>
                        </w:rPr>
                        <w:t xml:space="preserve">Head Office, gas mileage and </w:t>
                      </w:r>
                      <w:r w:rsidR="00B2293C" w:rsidRPr="00B22F52">
                        <w:rPr>
                          <w:rFonts w:ascii="Helvetica LT Std" w:hAnsi="Helvetica LT Std" w:cs="Calibri"/>
                        </w:rPr>
                        <w:t xml:space="preserve">costs associated with </w:t>
                      </w:r>
                      <w:r w:rsidR="0083272F" w:rsidRPr="00B22F52">
                        <w:rPr>
                          <w:rFonts w:ascii="Helvetica LT Std" w:hAnsi="Helvetica LT Std" w:cs="Calibri"/>
                        </w:rPr>
                        <w:t>travel will be covered by MCC</w:t>
                      </w:r>
                    </w:p>
                    <w:p w14:paraId="362287CB" w14:textId="77777777" w:rsidR="00725848" w:rsidRPr="00B22F52" w:rsidRDefault="00725848" w:rsidP="00725848">
                      <w:pPr>
                        <w:widowControl w:val="0"/>
                        <w:tabs>
                          <w:tab w:val="left" w:pos="-1440"/>
                        </w:tabs>
                        <w:autoSpaceDE w:val="0"/>
                        <w:autoSpaceDN w:val="0"/>
                        <w:adjustRightInd w:val="0"/>
                        <w:rPr>
                          <w:rFonts w:ascii="Helvetica LT Std" w:hAnsi="Helvetica LT Std" w:cs="Calibri"/>
                        </w:rPr>
                      </w:pPr>
                    </w:p>
                    <w:p w14:paraId="65C0584D" w14:textId="77777777" w:rsidR="00DC6A5E" w:rsidRPr="00B22F52" w:rsidRDefault="00E621B4" w:rsidP="00E621B4">
                      <w:pPr>
                        <w:widowControl w:val="0"/>
                        <w:tabs>
                          <w:tab w:val="left" w:pos="-1440"/>
                        </w:tabs>
                        <w:autoSpaceDE w:val="0"/>
                        <w:autoSpaceDN w:val="0"/>
                        <w:adjustRightInd w:val="0"/>
                        <w:rPr>
                          <w:rFonts w:ascii="Helvetica LT Std" w:hAnsi="Helvetica LT Std" w:cs="Calibri"/>
                        </w:rPr>
                      </w:pPr>
                      <w:r w:rsidRPr="00B22F52">
                        <w:rPr>
                          <w:rFonts w:ascii="Helvetica LT Std" w:hAnsi="Helvetica LT Std" w:cs="Calibri"/>
                        </w:rPr>
                        <w:t>All MCC volunteers are expected to be respectful of the MCC mission statement</w:t>
                      </w:r>
                      <w:r w:rsidR="00DC6A5E" w:rsidRPr="00B22F52">
                        <w:rPr>
                          <w:rFonts w:ascii="Helvetica LT Std" w:hAnsi="Helvetica LT Std" w:cs="Calibri"/>
                        </w:rPr>
                        <w:t>: "</w:t>
                      </w:r>
                      <w:r w:rsidR="00DC6A5E" w:rsidRPr="00B22F52">
                        <w:rPr>
                          <w:rFonts w:ascii="Helvetica LT Std" w:hAnsi="Helvetica LT Std" w:cs="Calibri"/>
                          <w:i/>
                        </w:rPr>
                        <w:t xml:space="preserve">Mennonite Central Committee (MCC), </w:t>
                      </w:r>
                      <w:r w:rsidR="00702CC2" w:rsidRPr="00B22F52">
                        <w:rPr>
                          <w:rFonts w:ascii="Helvetica LT Std" w:hAnsi="Helvetica LT Std" w:cs="Calibri"/>
                          <w:i/>
                        </w:rPr>
                        <w:t xml:space="preserve">a worldwide ministry of Anabaptist churches, </w:t>
                      </w:r>
                      <w:r w:rsidR="00DC6A5E" w:rsidRPr="00B22F52">
                        <w:rPr>
                          <w:rFonts w:ascii="Helvetica LT Std" w:hAnsi="Helvetica LT Std" w:cs="Calibri"/>
                          <w:i/>
                        </w:rPr>
                        <w:t>shares God’s love and compassion for all in the name of Christ by responding to basic human needs and working for peace and justice. MCC envisions communities worldwide in right relationship with God, one another and creation</w:t>
                      </w:r>
                      <w:r w:rsidR="00DC6A5E" w:rsidRPr="00B22F52">
                        <w:rPr>
                          <w:rFonts w:ascii="Helvetica LT Std" w:hAnsi="Helvetica LT Std" w:cs="Calibri"/>
                        </w:rPr>
                        <w:t>."</w:t>
                      </w:r>
                    </w:p>
                    <w:p w14:paraId="1F086ED9" w14:textId="77777777" w:rsidR="00702CC2" w:rsidRPr="00B22F52" w:rsidRDefault="00702CC2" w:rsidP="00E621B4">
                      <w:pPr>
                        <w:widowControl w:val="0"/>
                        <w:tabs>
                          <w:tab w:val="left" w:pos="-1440"/>
                        </w:tabs>
                        <w:autoSpaceDE w:val="0"/>
                        <w:autoSpaceDN w:val="0"/>
                        <w:adjustRightInd w:val="0"/>
                        <w:rPr>
                          <w:rFonts w:ascii="Helvetica LT Std" w:hAnsi="Helvetica LT Std" w:cs="Calibri"/>
                        </w:rPr>
                      </w:pPr>
                    </w:p>
                    <w:p w14:paraId="21912B63" w14:textId="77777777" w:rsidR="00702CC2" w:rsidRPr="00B22F52" w:rsidRDefault="00702CC2" w:rsidP="00E621B4">
                      <w:pPr>
                        <w:widowControl w:val="0"/>
                        <w:tabs>
                          <w:tab w:val="left" w:pos="-1440"/>
                        </w:tabs>
                        <w:autoSpaceDE w:val="0"/>
                        <w:autoSpaceDN w:val="0"/>
                        <w:adjustRightInd w:val="0"/>
                        <w:rPr>
                          <w:rFonts w:ascii="Helvetica LT Std" w:hAnsi="Helvetica LT Std" w:cs="Calibri"/>
                        </w:rPr>
                      </w:pPr>
                      <w:r w:rsidRPr="00B22F52">
                        <w:rPr>
                          <w:rFonts w:ascii="Helvetica LT Std" w:hAnsi="Helvetica LT Std" w:cs="Calibri"/>
                        </w:rPr>
                        <w:t>MCC Ontario</w:t>
                      </w:r>
                    </w:p>
                    <w:p w14:paraId="593A436A" w14:textId="77777777" w:rsidR="00702CC2" w:rsidRPr="00B22F52" w:rsidRDefault="00702CC2" w:rsidP="00E621B4">
                      <w:pPr>
                        <w:widowControl w:val="0"/>
                        <w:tabs>
                          <w:tab w:val="left" w:pos="-1440"/>
                        </w:tabs>
                        <w:autoSpaceDE w:val="0"/>
                        <w:autoSpaceDN w:val="0"/>
                        <w:adjustRightInd w:val="0"/>
                        <w:rPr>
                          <w:rFonts w:ascii="Helvetica LT Std" w:hAnsi="Helvetica LT Std" w:cs="Calibri"/>
                        </w:rPr>
                      </w:pPr>
                      <w:r w:rsidRPr="00B22F52">
                        <w:rPr>
                          <w:rFonts w:ascii="Helvetica LT Std" w:hAnsi="Helvetica LT Std" w:cs="Calibri"/>
                        </w:rPr>
                        <w:t>203-50 Kent Avenue, Kitchener, ON N2G 3R1</w:t>
                      </w:r>
                    </w:p>
                    <w:p w14:paraId="48ADA33C" w14:textId="50CF83D4" w:rsidR="00702CC2" w:rsidRPr="00B22F52" w:rsidRDefault="00702CC2" w:rsidP="00E621B4">
                      <w:pPr>
                        <w:widowControl w:val="0"/>
                        <w:tabs>
                          <w:tab w:val="left" w:pos="-1440"/>
                        </w:tabs>
                        <w:autoSpaceDE w:val="0"/>
                        <w:autoSpaceDN w:val="0"/>
                        <w:adjustRightInd w:val="0"/>
                        <w:rPr>
                          <w:rFonts w:ascii="Helvetica LT Std" w:hAnsi="Helvetica LT Std" w:cs="Calibri"/>
                          <w:b/>
                        </w:rPr>
                      </w:pPr>
                      <w:r w:rsidRPr="00B22F52">
                        <w:rPr>
                          <w:rFonts w:ascii="Helvetica LT Std" w:hAnsi="Helvetica LT Std" w:cs="Calibri"/>
                          <w:b/>
                        </w:rPr>
                        <w:t xml:space="preserve">Contact: </w:t>
                      </w:r>
                      <w:r w:rsidR="0022447E" w:rsidRPr="00B22F52">
                        <w:rPr>
                          <w:rFonts w:ascii="Helvetica LT Std" w:hAnsi="Helvetica LT Std" w:cs="Calibri"/>
                          <w:b/>
                        </w:rPr>
                        <w:t>Clara Wheaton</w:t>
                      </w:r>
                      <w:r w:rsidRPr="00B22F52">
                        <w:rPr>
                          <w:rFonts w:ascii="Helvetica LT Std" w:hAnsi="Helvetica LT Std" w:cs="Calibri"/>
                          <w:b/>
                        </w:rPr>
                        <w:t xml:space="preserve">, Indigenous Neighbours Program </w:t>
                      </w:r>
                      <w:r w:rsidR="0083272F" w:rsidRPr="00B22F52">
                        <w:rPr>
                          <w:rFonts w:ascii="Helvetica LT Std" w:hAnsi="Helvetica LT Std" w:cs="Calibri"/>
                          <w:b/>
                        </w:rPr>
                        <w:t>Assistant</w:t>
                      </w:r>
                    </w:p>
                    <w:p w14:paraId="485C16CE" w14:textId="0B609D92" w:rsidR="00725848" w:rsidRPr="00B22F52" w:rsidRDefault="00702CC2" w:rsidP="00E621B4">
                      <w:pPr>
                        <w:widowControl w:val="0"/>
                        <w:tabs>
                          <w:tab w:val="left" w:pos="-1440"/>
                        </w:tabs>
                        <w:autoSpaceDE w:val="0"/>
                        <w:autoSpaceDN w:val="0"/>
                        <w:adjustRightInd w:val="0"/>
                        <w:rPr>
                          <w:rFonts w:ascii="Helvetica LT Std" w:hAnsi="Helvetica LT Std" w:cs="Calibri"/>
                          <w:b/>
                        </w:rPr>
                      </w:pPr>
                      <w:r w:rsidRPr="00B22F52">
                        <w:rPr>
                          <w:rFonts w:ascii="Helvetica LT Std" w:hAnsi="Helvetica LT Std" w:cs="Calibri"/>
                          <w:b/>
                        </w:rPr>
                        <w:t xml:space="preserve">Email: </w:t>
                      </w:r>
                      <w:r w:rsidR="0022447E" w:rsidRPr="00B22F52">
                        <w:rPr>
                          <w:rFonts w:ascii="Helvetica LT Std" w:hAnsi="Helvetica LT Std" w:cs="Calibri"/>
                          <w:b/>
                        </w:rPr>
                        <w:t>clarawheaton@mcco.ca</w:t>
                      </w:r>
                    </w:p>
                  </w:txbxContent>
                </v:textbox>
              </v:shape>
            </w:pict>
          </mc:Fallback>
        </mc:AlternateContent>
      </w:r>
    </w:p>
    <w:p w14:paraId="4557980D" w14:textId="77777777" w:rsidR="006D4776" w:rsidRDefault="006D4776" w:rsidP="006D4776"/>
    <w:p w14:paraId="4C710EAB" w14:textId="77777777" w:rsidR="006D4776" w:rsidRPr="006D4776" w:rsidRDefault="00565E35" w:rsidP="006D4776">
      <w:pPr>
        <w:tabs>
          <w:tab w:val="left" w:pos="4068"/>
        </w:tabs>
      </w:pPr>
      <w:r>
        <w:rPr>
          <w:noProof/>
          <w:lang w:val="en-CA" w:eastAsia="en-CA"/>
        </w:rPr>
        <mc:AlternateContent>
          <mc:Choice Requires="wps">
            <w:drawing>
              <wp:anchor distT="0" distB="0" distL="114300" distR="114300" simplePos="0" relativeHeight="251674112" behindDoc="0" locked="0" layoutInCell="1" allowOverlap="1" wp14:anchorId="23C79775" wp14:editId="3B0A35C7">
                <wp:simplePos x="0" y="0"/>
                <wp:positionH relativeFrom="column">
                  <wp:posOffset>19050</wp:posOffset>
                </wp:positionH>
                <wp:positionV relativeFrom="paragraph">
                  <wp:posOffset>168275</wp:posOffset>
                </wp:positionV>
                <wp:extent cx="1727835" cy="2781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27835" cy="2781300"/>
                        </a:xfrm>
                        <a:prstGeom prst="rect">
                          <a:avLst/>
                        </a:prstGeom>
                        <a:solidFill>
                          <a:schemeClr val="lt1">
                            <a:alpha val="0"/>
                          </a:schemeClr>
                        </a:solidFill>
                        <a:ln w="6350">
                          <a:noFill/>
                        </a:ln>
                      </wps:spPr>
                      <wps:txbx>
                        <w:txbxContent>
                          <w:p w14:paraId="2B8277F0" w14:textId="77777777" w:rsidR="00565E35" w:rsidRDefault="00565E35" w:rsidP="00565E35">
                            <w:pPr>
                              <w:rPr>
                                <w:rFonts w:ascii="Helvetica LT Std" w:hAnsi="Helvetica LT Std"/>
                                <w:i/>
                                <w:sz w:val="22"/>
                                <w:szCs w:val="22"/>
                              </w:rPr>
                            </w:pPr>
                          </w:p>
                          <w:p w14:paraId="474002E3" w14:textId="77777777" w:rsidR="00565E35" w:rsidRPr="00BD2BE2" w:rsidRDefault="00565E35" w:rsidP="00565E35">
                            <w:pPr>
                              <w:rPr>
                                <w:rFonts w:ascii="Helvetica LT Std" w:hAnsi="Helvetica LT Std"/>
                                <w:b/>
                                <w:color w:val="FFFFFF" w:themeColor="background1"/>
                                <w:sz w:val="22"/>
                                <w:szCs w:val="22"/>
                              </w:rPr>
                            </w:pPr>
                            <w:r w:rsidRPr="00BD2BE2">
                              <w:rPr>
                                <w:rFonts w:ascii="Helvetica LT Std" w:hAnsi="Helvetica LT Std"/>
                                <w:b/>
                                <w:color w:val="FFFFFF" w:themeColor="background1"/>
                                <w:sz w:val="22"/>
                                <w:szCs w:val="22"/>
                              </w:rPr>
                              <w:t>Impact:</w:t>
                            </w:r>
                          </w:p>
                          <w:p w14:paraId="7DBB89FD" w14:textId="77777777" w:rsidR="00565E35" w:rsidRPr="00BD2BE2" w:rsidRDefault="00565E35" w:rsidP="00565E35">
                            <w:pPr>
                              <w:rPr>
                                <w:rFonts w:ascii="Helvetica LT Std" w:hAnsi="Helvetica LT Std"/>
                                <w:color w:val="FFFFFF" w:themeColor="background1"/>
                                <w:sz w:val="22"/>
                                <w:szCs w:val="22"/>
                              </w:rPr>
                            </w:pPr>
                            <w:r w:rsidRPr="00BD2BE2">
                              <w:rPr>
                                <w:rFonts w:ascii="Helvetica LT Std" w:hAnsi="Helvetica LT Std"/>
                                <w:color w:val="FFFFFF" w:themeColor="background1"/>
                                <w:sz w:val="22"/>
                                <w:szCs w:val="22"/>
                              </w:rPr>
                              <w:t xml:space="preserve">In addition to recognizing the work of gifted Artisans, this fair-trade program seeks to educate patrons about the unique cultures in Ontario’s Far North. </w:t>
                            </w:r>
                          </w:p>
                          <w:p w14:paraId="1EA9B2B6" w14:textId="77777777" w:rsidR="00565E35" w:rsidRPr="00BD2BE2" w:rsidRDefault="00565E35" w:rsidP="00565E35">
                            <w:pPr>
                              <w:rPr>
                                <w:rFonts w:ascii="Helvetica LT Std" w:hAnsi="Helvetica LT Std"/>
                                <w:color w:val="FFFFFF" w:themeColor="background1"/>
                                <w:sz w:val="22"/>
                                <w:szCs w:val="22"/>
                              </w:rPr>
                            </w:pPr>
                          </w:p>
                          <w:p w14:paraId="6F39B712" w14:textId="77777777" w:rsidR="00565E35" w:rsidRPr="00BD2BE2" w:rsidRDefault="00565E35" w:rsidP="00565E35">
                            <w:pPr>
                              <w:rPr>
                                <w:rFonts w:ascii="Helvetica LT Std" w:hAnsi="Helvetica LT Std"/>
                                <w:color w:val="FFFFFF" w:themeColor="background1"/>
                                <w:sz w:val="22"/>
                                <w:szCs w:val="22"/>
                              </w:rPr>
                            </w:pPr>
                            <w:r w:rsidRPr="00BD2BE2">
                              <w:rPr>
                                <w:rFonts w:ascii="Helvetica LT Std" w:hAnsi="Helvetica LT Std"/>
                                <w:color w:val="FFFFFF" w:themeColor="background1"/>
                                <w:sz w:val="22"/>
                                <w:szCs w:val="22"/>
                              </w:rPr>
                              <w:t>Niska is the Cree word meaning goose; the life-giver to hunters in Northern First 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79775" id="Text Box 5" o:spid="_x0000_s1029" type="#_x0000_t202" style="position:absolute;margin-left:1.5pt;margin-top:13.25pt;width:136.05pt;height:2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" fillcolor="white [3201]" stroked="f" strokeweight=".5pt">
                <v:fill opacity="0"/>
                <v:textbox>
                  <w:txbxContent>
                    <w:p w14:paraId="2B8277F0" w14:textId="77777777" w:rsidR="00565E35" w:rsidRDefault="00565E35" w:rsidP="00565E35">
                      <w:pPr>
                        <w:rPr>
                          <w:rFonts w:ascii="Helvetica LT Std" w:hAnsi="Helvetica LT Std"/>
                          <w:i/>
                          <w:sz w:val="22"/>
                          <w:szCs w:val="22"/>
                        </w:rPr>
                      </w:pPr>
                    </w:p>
                    <w:p w14:paraId="474002E3" w14:textId="77777777" w:rsidR="00565E35" w:rsidRPr="00BD2BE2" w:rsidRDefault="00565E35" w:rsidP="00565E35">
                      <w:pPr>
                        <w:rPr>
                          <w:rFonts w:ascii="Helvetica LT Std" w:hAnsi="Helvetica LT Std"/>
                          <w:b/>
                          <w:color w:val="FFFFFF" w:themeColor="background1"/>
                          <w:sz w:val="22"/>
                          <w:szCs w:val="22"/>
                        </w:rPr>
                      </w:pPr>
                      <w:r w:rsidRPr="00BD2BE2">
                        <w:rPr>
                          <w:rFonts w:ascii="Helvetica LT Std" w:hAnsi="Helvetica LT Std"/>
                          <w:b/>
                          <w:color w:val="FFFFFF" w:themeColor="background1"/>
                          <w:sz w:val="22"/>
                          <w:szCs w:val="22"/>
                        </w:rPr>
                        <w:t>Impact:</w:t>
                      </w:r>
                    </w:p>
                    <w:p w14:paraId="7DBB89FD" w14:textId="77777777" w:rsidR="00565E35" w:rsidRPr="00BD2BE2" w:rsidRDefault="00565E35" w:rsidP="00565E35">
                      <w:pPr>
                        <w:rPr>
                          <w:rFonts w:ascii="Helvetica LT Std" w:hAnsi="Helvetica LT Std"/>
                          <w:color w:val="FFFFFF" w:themeColor="background1"/>
                          <w:sz w:val="22"/>
                          <w:szCs w:val="22"/>
                        </w:rPr>
                      </w:pPr>
                      <w:r w:rsidRPr="00BD2BE2">
                        <w:rPr>
                          <w:rFonts w:ascii="Helvetica LT Std" w:hAnsi="Helvetica LT Std"/>
                          <w:color w:val="FFFFFF" w:themeColor="background1"/>
                          <w:sz w:val="22"/>
                          <w:szCs w:val="22"/>
                        </w:rPr>
                        <w:t xml:space="preserve">In addition to recognizing the work of gifted Artisans, this fair-trade program seeks to educate patrons about the unique cultures in Ontario’s Far North. </w:t>
                      </w:r>
                    </w:p>
                    <w:p w14:paraId="1EA9B2B6" w14:textId="77777777" w:rsidR="00565E35" w:rsidRPr="00BD2BE2" w:rsidRDefault="00565E35" w:rsidP="00565E35">
                      <w:pPr>
                        <w:rPr>
                          <w:rFonts w:ascii="Helvetica LT Std" w:hAnsi="Helvetica LT Std"/>
                          <w:color w:val="FFFFFF" w:themeColor="background1"/>
                          <w:sz w:val="22"/>
                          <w:szCs w:val="22"/>
                        </w:rPr>
                      </w:pPr>
                    </w:p>
                    <w:p w14:paraId="6F39B712" w14:textId="77777777" w:rsidR="00565E35" w:rsidRPr="00BD2BE2" w:rsidRDefault="00565E35" w:rsidP="00565E35">
                      <w:pPr>
                        <w:rPr>
                          <w:rFonts w:ascii="Helvetica LT Std" w:hAnsi="Helvetica LT Std"/>
                          <w:color w:val="FFFFFF" w:themeColor="background1"/>
                          <w:sz w:val="22"/>
                          <w:szCs w:val="22"/>
                        </w:rPr>
                      </w:pPr>
                      <w:r w:rsidRPr="00BD2BE2">
                        <w:rPr>
                          <w:rFonts w:ascii="Helvetica LT Std" w:hAnsi="Helvetica LT Std"/>
                          <w:color w:val="FFFFFF" w:themeColor="background1"/>
                          <w:sz w:val="22"/>
                          <w:szCs w:val="22"/>
                        </w:rPr>
                        <w:t>Niska is the Cree word meaning goose; the life-giver to hunters in Northern First Nations.</w:t>
                      </w:r>
                    </w:p>
                  </w:txbxContent>
                </v:textbox>
              </v:shape>
            </w:pict>
          </mc:Fallback>
        </mc:AlternateContent>
      </w:r>
    </w:p>
    <w:sectPr w:rsidR="006D4776" w:rsidRPr="006D4776" w:rsidSect="00E65CBA">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F9ED" w14:textId="77777777" w:rsidR="00346D89" w:rsidRDefault="00346D89" w:rsidP="006843CF">
      <w:r>
        <w:separator/>
      </w:r>
    </w:p>
  </w:endnote>
  <w:endnote w:type="continuationSeparator" w:id="0">
    <w:p w14:paraId="01890444" w14:textId="77777777" w:rsidR="00346D89" w:rsidRDefault="00346D89"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w:panose1 w:val="020B0504020202020204"/>
    <w:charset w:val="00"/>
    <w:family w:val="swiss"/>
    <w:notTrueType/>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D7B5" w14:textId="77777777" w:rsidR="00346D89" w:rsidRDefault="00346D89" w:rsidP="006843CF">
      <w:r>
        <w:separator/>
      </w:r>
    </w:p>
  </w:footnote>
  <w:footnote w:type="continuationSeparator" w:id="0">
    <w:p w14:paraId="5FB989D6" w14:textId="77777777" w:rsidR="00346D89" w:rsidRDefault="00346D89"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4CB"/>
    <w:multiLevelType w:val="hybridMultilevel"/>
    <w:tmpl w:val="0A6E8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B62CD"/>
    <w:multiLevelType w:val="hybridMultilevel"/>
    <w:tmpl w:val="29CE0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910238"/>
    <w:multiLevelType w:val="hybridMultilevel"/>
    <w:tmpl w:val="BE2E8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BE0694"/>
    <w:multiLevelType w:val="hybridMultilevel"/>
    <w:tmpl w:val="39503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8E6854"/>
    <w:multiLevelType w:val="hybridMultilevel"/>
    <w:tmpl w:val="D84A4D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904357"/>
    <w:multiLevelType w:val="hybridMultilevel"/>
    <w:tmpl w:val="1A8478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E04633C"/>
    <w:multiLevelType w:val="hybridMultilevel"/>
    <w:tmpl w:val="4BA686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F58667E"/>
    <w:multiLevelType w:val="hybridMultilevel"/>
    <w:tmpl w:val="82406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9E3560"/>
    <w:multiLevelType w:val="hybridMultilevel"/>
    <w:tmpl w:val="B4989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DB46E9"/>
    <w:multiLevelType w:val="hybridMultilevel"/>
    <w:tmpl w:val="E716DC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6611B5"/>
    <w:multiLevelType w:val="hybridMultilevel"/>
    <w:tmpl w:val="DBA613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19149675">
    <w:abstractNumId w:val="8"/>
  </w:num>
  <w:num w:numId="2" w16cid:durableId="746541472">
    <w:abstractNumId w:val="10"/>
  </w:num>
  <w:num w:numId="3" w16cid:durableId="1527134096">
    <w:abstractNumId w:val="3"/>
  </w:num>
  <w:num w:numId="4" w16cid:durableId="1652446118">
    <w:abstractNumId w:val="7"/>
  </w:num>
  <w:num w:numId="5" w16cid:durableId="2141919428">
    <w:abstractNumId w:val="2"/>
  </w:num>
  <w:num w:numId="6" w16cid:durableId="1088308740">
    <w:abstractNumId w:val="6"/>
  </w:num>
  <w:num w:numId="7" w16cid:durableId="1574387505">
    <w:abstractNumId w:val="5"/>
  </w:num>
  <w:num w:numId="8" w16cid:durableId="2083722866">
    <w:abstractNumId w:val="4"/>
  </w:num>
  <w:num w:numId="9" w16cid:durableId="1269005987">
    <w:abstractNumId w:val="1"/>
  </w:num>
  <w:num w:numId="10" w16cid:durableId="926769057">
    <w:abstractNumId w:val="9"/>
  </w:num>
  <w:num w:numId="11" w16cid:durableId="527183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D89"/>
    <w:rsid w:val="00070029"/>
    <w:rsid w:val="00087CE2"/>
    <w:rsid w:val="000C221F"/>
    <w:rsid w:val="000C5AC6"/>
    <w:rsid w:val="000D247E"/>
    <w:rsid w:val="000D6E00"/>
    <w:rsid w:val="00114C4E"/>
    <w:rsid w:val="00117A40"/>
    <w:rsid w:val="00194B1B"/>
    <w:rsid w:val="001A2C47"/>
    <w:rsid w:val="001B326D"/>
    <w:rsid w:val="001B450D"/>
    <w:rsid w:val="001F5609"/>
    <w:rsid w:val="0022447E"/>
    <w:rsid w:val="00275983"/>
    <w:rsid w:val="00317BDC"/>
    <w:rsid w:val="00333C62"/>
    <w:rsid w:val="00335AA7"/>
    <w:rsid w:val="00346D89"/>
    <w:rsid w:val="00354ACE"/>
    <w:rsid w:val="00387A59"/>
    <w:rsid w:val="003B7DE5"/>
    <w:rsid w:val="003E03FB"/>
    <w:rsid w:val="00490A46"/>
    <w:rsid w:val="004953EC"/>
    <w:rsid w:val="00565E35"/>
    <w:rsid w:val="00595839"/>
    <w:rsid w:val="005D058C"/>
    <w:rsid w:val="005D4E3E"/>
    <w:rsid w:val="005F70E4"/>
    <w:rsid w:val="00606D3B"/>
    <w:rsid w:val="006469DA"/>
    <w:rsid w:val="006843CF"/>
    <w:rsid w:val="00687CD4"/>
    <w:rsid w:val="006D4776"/>
    <w:rsid w:val="006E2061"/>
    <w:rsid w:val="00702CC2"/>
    <w:rsid w:val="00725848"/>
    <w:rsid w:val="00786D16"/>
    <w:rsid w:val="0079033A"/>
    <w:rsid w:val="00794852"/>
    <w:rsid w:val="0083272F"/>
    <w:rsid w:val="008355E8"/>
    <w:rsid w:val="008416DB"/>
    <w:rsid w:val="00843D9A"/>
    <w:rsid w:val="00875FBC"/>
    <w:rsid w:val="008855F3"/>
    <w:rsid w:val="008B17EC"/>
    <w:rsid w:val="008E67A9"/>
    <w:rsid w:val="00900367"/>
    <w:rsid w:val="00904EDB"/>
    <w:rsid w:val="009B78AE"/>
    <w:rsid w:val="00A275A1"/>
    <w:rsid w:val="00A32828"/>
    <w:rsid w:val="00AB1BBF"/>
    <w:rsid w:val="00AD652F"/>
    <w:rsid w:val="00AE3153"/>
    <w:rsid w:val="00B024DE"/>
    <w:rsid w:val="00B03262"/>
    <w:rsid w:val="00B1297F"/>
    <w:rsid w:val="00B16410"/>
    <w:rsid w:val="00B2293C"/>
    <w:rsid w:val="00B22F52"/>
    <w:rsid w:val="00B80EAB"/>
    <w:rsid w:val="00B93E1D"/>
    <w:rsid w:val="00BB0A9C"/>
    <w:rsid w:val="00BC48DA"/>
    <w:rsid w:val="00BD2BE2"/>
    <w:rsid w:val="00C00D6D"/>
    <w:rsid w:val="00C05B34"/>
    <w:rsid w:val="00C47C64"/>
    <w:rsid w:val="00C563B1"/>
    <w:rsid w:val="00C70E3D"/>
    <w:rsid w:val="00D053DB"/>
    <w:rsid w:val="00D9219D"/>
    <w:rsid w:val="00DC6A5E"/>
    <w:rsid w:val="00E36E74"/>
    <w:rsid w:val="00E555D9"/>
    <w:rsid w:val="00E60714"/>
    <w:rsid w:val="00E621B4"/>
    <w:rsid w:val="00E65CBA"/>
    <w:rsid w:val="00EC73CD"/>
    <w:rsid w:val="00ED55AC"/>
    <w:rsid w:val="00F5430B"/>
    <w:rsid w:val="00F94C2D"/>
    <w:rsid w:val="00FC2ED0"/>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61C9583"/>
  <w15:chartTrackingRefBased/>
  <w15:docId w15:val="{87C5545B-31EC-4D2C-97EA-F2613388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rsid w:val="006843CF"/>
    <w:pPr>
      <w:tabs>
        <w:tab w:val="center" w:pos="4680"/>
        <w:tab w:val="right" w:pos="9360"/>
      </w:tabs>
    </w:pPr>
  </w:style>
  <w:style w:type="character" w:customStyle="1" w:styleId="FooterChar">
    <w:name w:val="Footer Char"/>
    <w:basedOn w:val="DefaultParagraphFont"/>
    <w:link w:val="Footer"/>
    <w:rsid w:val="006843CF"/>
    <w:rPr>
      <w:color w:val="212120"/>
      <w:kern w:val="28"/>
    </w:rPr>
  </w:style>
  <w:style w:type="paragraph" w:customStyle="1" w:styleId="Level1">
    <w:name w:val="Level 1"/>
    <w:basedOn w:val="Normal"/>
    <w:rsid w:val="00DC6A5E"/>
    <w:pPr>
      <w:widowControl w:val="0"/>
      <w:autoSpaceDE w:val="0"/>
      <w:autoSpaceDN w:val="0"/>
      <w:adjustRightInd w:val="0"/>
      <w:ind w:left="720" w:hanging="720"/>
    </w:pPr>
    <w:rPr>
      <w:color w:val="auto"/>
      <w:kern w:val="0"/>
      <w:sz w:val="24"/>
      <w:szCs w:val="24"/>
    </w:rPr>
  </w:style>
  <w:style w:type="paragraph" w:styleId="ListParagraph">
    <w:name w:val="List Paragraph"/>
    <w:basedOn w:val="Normal"/>
    <w:uiPriority w:val="34"/>
    <w:qFormat/>
    <w:rsid w:val="00DC6A5E"/>
    <w:pPr>
      <w:ind w:left="720"/>
      <w:contextualSpacing/>
    </w:pPr>
  </w:style>
  <w:style w:type="character" w:styleId="Hyperlink">
    <w:name w:val="Hyperlink"/>
    <w:basedOn w:val="DefaultParagraphFont"/>
    <w:rsid w:val="00875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smartwheaton\AppData\Roaming\Microsoft\Templates\Technology%20business%20datasheet%20(two-si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datasheet (two-sided).dotx</Template>
  <TotalTime>16</TotalTime>
  <Pages>1</Pages>
  <Words>0</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18</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Smart-Wheaton</dc:creator>
  <cp:keywords/>
  <dc:description/>
  <cp:lastModifiedBy>Clara Wheaton</cp:lastModifiedBy>
  <cp:revision>3</cp:revision>
  <dcterms:created xsi:type="dcterms:W3CDTF">2022-07-14T14:02:00Z</dcterms:created>
  <dcterms:modified xsi:type="dcterms:W3CDTF">2023-02-23T19:39:00Z</dcterms:modified>
</cp:coreProperties>
</file>